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E39" w14:textId="77777777" w:rsidR="006344AF" w:rsidRDefault="006344AF" w:rsidP="006344AF">
      <w:pPr>
        <w:rPr>
          <w:rFonts w:ascii="Arial" w:hAnsi="Arial" w:cs="Arial"/>
          <w:b/>
          <w:sz w:val="28"/>
          <w:szCs w:val="28"/>
        </w:rPr>
      </w:pPr>
      <w:r w:rsidRPr="006344AF">
        <w:rPr>
          <w:rFonts w:ascii="Arial" w:hAnsi="Arial" w:cs="Arial"/>
          <w:b/>
          <w:sz w:val="28"/>
          <w:szCs w:val="28"/>
        </w:rPr>
        <w:t>PROJEKTBESCHREIBUNG / DESCRIZIONE PROGETTO</w:t>
      </w:r>
    </w:p>
    <w:p w14:paraId="138B547C" w14:textId="2519FF4C" w:rsidR="006344AF" w:rsidRPr="003C7CF2" w:rsidRDefault="006344AF" w:rsidP="00F4206B">
      <w:pPr>
        <w:rPr>
          <w:rFonts w:ascii="Calibri" w:hAnsi="Calibri"/>
          <w:bCs/>
          <w:lang w:val="it-IT"/>
        </w:rPr>
      </w:pPr>
    </w:p>
    <w:tbl>
      <w:tblPr>
        <w:tblW w:w="9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5240"/>
        <w:gridCol w:w="1985"/>
        <w:gridCol w:w="1746"/>
        <w:gridCol w:w="658"/>
      </w:tblGrid>
      <w:tr w:rsidR="006344AF" w:rsidRPr="00841F33" w14:paraId="7E8B0056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6334E03A" w14:textId="6ADCF1F5" w:rsidR="009C2087" w:rsidRPr="00841F33" w:rsidRDefault="006344AF" w:rsidP="00E04724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 xml:space="preserve">Titel des Projektes / </w:t>
            </w:r>
            <w:r w:rsidR="00E04724">
              <w:rPr>
                <w:rFonts w:ascii="Arial" w:hAnsi="Arial" w:cs="Arial"/>
                <w:b/>
                <w:lang w:val="it-IT"/>
              </w:rPr>
              <w:t>t</w:t>
            </w:r>
            <w:r w:rsidRPr="00841F33">
              <w:rPr>
                <w:rFonts w:ascii="Arial" w:hAnsi="Arial" w:cs="Arial"/>
                <w:b/>
                <w:lang w:val="it-IT"/>
              </w:rPr>
              <w:t>itolo del progetto:</w:t>
            </w:r>
          </w:p>
        </w:tc>
      </w:tr>
      <w:tr w:rsidR="006344AF" w:rsidRPr="00841F33" w14:paraId="3E1749F4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598D955" w14:textId="77777777" w:rsidR="00047F3E" w:rsidRDefault="00047F3E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  <w:p w14:paraId="65927174" w14:textId="77777777" w:rsidR="00805BDB" w:rsidRPr="00841F33" w:rsidRDefault="00805BDB" w:rsidP="00805BDB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6344AF" w:rsidRPr="00841F33" w14:paraId="3AD68987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1E7CF52D" w14:textId="2C9B71B7" w:rsidR="006344AF" w:rsidRPr="00841F33" w:rsidRDefault="00E04724" w:rsidP="00E04724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LEADER-Aktion</w:t>
            </w:r>
            <w:r w:rsidR="006344AF" w:rsidRPr="00841F33">
              <w:rPr>
                <w:rFonts w:ascii="Arial" w:hAnsi="Arial" w:cs="Arial"/>
                <w:b/>
                <w:lang w:val="it-IT"/>
              </w:rPr>
              <w:t xml:space="preserve"> / </w:t>
            </w:r>
            <w:r>
              <w:rPr>
                <w:rFonts w:ascii="Arial" w:hAnsi="Arial" w:cs="Arial"/>
                <w:b/>
                <w:lang w:val="it-IT"/>
              </w:rPr>
              <w:t>azione-LEADER</w:t>
            </w:r>
            <w:r w:rsidR="006344AF" w:rsidRPr="00841F33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6344AF" w:rsidRPr="00841F33" w14:paraId="55D9DAC4" w14:textId="77777777" w:rsidTr="00E41827">
        <w:trPr>
          <w:trHeight w:val="634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5366D323" w14:textId="77777777" w:rsidR="004A634B" w:rsidRDefault="004A634B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536CBD50" w14:textId="77777777" w:rsidR="00E567B5" w:rsidRDefault="00E567B5" w:rsidP="00BF61CD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60"/>
              <w:gridCol w:w="3161"/>
              <w:gridCol w:w="3161"/>
            </w:tblGrid>
            <w:tr w:rsidR="00E567B5" w:rsidRPr="00E04724" w14:paraId="1E59CDF7" w14:textId="77777777" w:rsidTr="00E567B5">
              <w:tc>
                <w:tcPr>
                  <w:tcW w:w="3160" w:type="dxa"/>
                </w:tcPr>
                <w:p w14:paraId="19FE8216" w14:textId="62BAB929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91477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SRD03</w:t>
                  </w:r>
                </w:p>
              </w:tc>
              <w:tc>
                <w:tcPr>
                  <w:tcW w:w="3161" w:type="dxa"/>
                </w:tcPr>
                <w:p w14:paraId="314DE3E7" w14:textId="1707F25B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492940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SRD07</w:t>
                  </w:r>
                </w:p>
              </w:tc>
              <w:tc>
                <w:tcPr>
                  <w:tcW w:w="3161" w:type="dxa"/>
                </w:tcPr>
                <w:p w14:paraId="53D1453B" w14:textId="46EF4466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13209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SRD09</w:t>
                  </w:r>
                </w:p>
              </w:tc>
            </w:tr>
            <w:tr w:rsidR="00E567B5" w:rsidRPr="00E04724" w14:paraId="77E796AC" w14:textId="77777777" w:rsidTr="00E567B5">
              <w:tc>
                <w:tcPr>
                  <w:tcW w:w="3160" w:type="dxa"/>
                </w:tcPr>
                <w:p w14:paraId="763F34EC" w14:textId="3699CB91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01414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SRD14</w:t>
                  </w:r>
                </w:p>
              </w:tc>
              <w:tc>
                <w:tcPr>
                  <w:tcW w:w="3161" w:type="dxa"/>
                </w:tcPr>
                <w:p w14:paraId="27F84919" w14:textId="5465E00F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326404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SRE04</w:t>
                  </w:r>
                </w:p>
              </w:tc>
              <w:tc>
                <w:tcPr>
                  <w:tcW w:w="3161" w:type="dxa"/>
                </w:tcPr>
                <w:p w14:paraId="71DE4AC7" w14:textId="7338EADB" w:rsidR="00E567B5" w:rsidRPr="00E04724" w:rsidRDefault="00000000" w:rsidP="00E567B5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19306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567B5" w:rsidRPr="009F088F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E567B5" w:rsidRPr="009F088F">
                    <w:rPr>
                      <w:rFonts w:ascii="Arial" w:hAnsi="Arial" w:cs="Arial"/>
                    </w:rPr>
                    <w:t xml:space="preserve"> SRG07</w:t>
                  </w:r>
                </w:p>
              </w:tc>
            </w:tr>
          </w:tbl>
          <w:p w14:paraId="754E3F28" w14:textId="4CB4F2E6" w:rsidR="006344AF" w:rsidRPr="009F088F" w:rsidRDefault="00120CC2" w:rsidP="00120CC2">
            <w:pPr>
              <w:jc w:val="both"/>
              <w:rPr>
                <w:rFonts w:ascii="Arial" w:hAnsi="Arial" w:cs="Arial"/>
              </w:rPr>
            </w:pP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  <w:r w:rsidRPr="009F088F">
              <w:rPr>
                <w:rFonts w:ascii="Arial" w:hAnsi="Arial" w:cs="Arial"/>
              </w:rPr>
              <w:tab/>
            </w:r>
          </w:p>
        </w:tc>
      </w:tr>
      <w:tr w:rsidR="00E04724" w:rsidRPr="00841F33" w14:paraId="714DFAA1" w14:textId="77777777" w:rsidTr="00197FC5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1D4EC0FA" w14:textId="101DD64E" w:rsidR="00E04724" w:rsidRPr="00E04724" w:rsidRDefault="00E04724" w:rsidP="00197FC5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 xml:space="preserve">Datum der Ausschreibung / </w:t>
            </w:r>
            <w:r>
              <w:rPr>
                <w:rFonts w:ascii="Arial" w:hAnsi="Arial" w:cs="Arial"/>
                <w:b/>
              </w:rPr>
              <w:t>d</w:t>
            </w:r>
            <w:r w:rsidRPr="00393598">
              <w:rPr>
                <w:rFonts w:ascii="Arial" w:hAnsi="Arial" w:cs="Arial"/>
                <w:b/>
              </w:rPr>
              <w:t>ata del bando:</w:t>
            </w:r>
          </w:p>
        </w:tc>
      </w:tr>
      <w:tr w:rsidR="00E04724" w:rsidRPr="00DF3FE2" w14:paraId="04A5CAB7" w14:textId="77777777" w:rsidTr="00E41827">
        <w:trPr>
          <w:trHeight w:val="634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1644905" w14:textId="77777777" w:rsidR="00142674" w:rsidRPr="000F3FB1" w:rsidRDefault="00142674" w:rsidP="00E04724">
            <w:pPr>
              <w:jc w:val="both"/>
              <w:rPr>
                <w:rFonts w:ascii="Arial" w:hAnsi="Arial" w:cs="Arial"/>
              </w:rPr>
            </w:pPr>
          </w:p>
          <w:p w14:paraId="5794DB16" w14:textId="18EEEF70" w:rsidR="00E04724" w:rsidRPr="00E04724" w:rsidRDefault="00E04724" w:rsidP="00E0472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</w:t>
            </w:r>
            <w:r w:rsidRPr="00E104D3">
              <w:rPr>
                <w:rFonts w:ascii="Arial" w:hAnsi="Arial" w:cs="Arial"/>
                <w:lang w:val="it-IT"/>
              </w:rPr>
              <w:t>om</w:t>
            </w:r>
            <w:r>
              <w:rPr>
                <w:rFonts w:ascii="Arial" w:hAnsi="Arial" w:cs="Arial"/>
                <w:lang w:val="it-IT"/>
              </w:rPr>
              <w:t xml:space="preserve">/dal   </w:t>
            </w:r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r w:rsidRPr="00E104D3">
              <w:rPr>
                <w:rFonts w:ascii="Arial" w:hAnsi="Arial" w:cs="Arial"/>
                <w:lang w:val="it-IT"/>
              </w:rPr>
              <w:t xml:space="preserve">__.__.20__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E104D3">
              <w:rPr>
                <w:rFonts w:ascii="Arial" w:hAnsi="Arial" w:cs="Arial"/>
                <w:lang w:val="it-IT"/>
              </w:rPr>
              <w:t>bis</w:t>
            </w:r>
            <w:r>
              <w:rPr>
                <w:rFonts w:ascii="Arial" w:hAnsi="Arial" w:cs="Arial"/>
                <w:lang w:val="it-IT"/>
              </w:rPr>
              <w:t xml:space="preserve">/fino al     </w:t>
            </w:r>
            <w:r w:rsidRPr="00E104D3">
              <w:rPr>
                <w:rFonts w:ascii="Arial" w:hAnsi="Arial" w:cs="Arial"/>
                <w:lang w:val="it-IT"/>
              </w:rPr>
              <w:t xml:space="preserve"> __.__.20__</w:t>
            </w:r>
          </w:p>
        </w:tc>
      </w:tr>
      <w:tr w:rsidR="00E04724" w:rsidRPr="009F088F" w14:paraId="3D443A4F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4CF0644A" w14:textId="021DB247" w:rsidR="00E04724" w:rsidRPr="00E04724" w:rsidRDefault="00E04724" w:rsidP="00E04724">
            <w:pPr>
              <w:rPr>
                <w:rFonts w:ascii="Arial" w:hAnsi="Arial" w:cs="Arial"/>
                <w:b/>
              </w:rPr>
            </w:pPr>
            <w:r w:rsidRPr="00E04724">
              <w:rPr>
                <w:rFonts w:ascii="Arial" w:hAnsi="Arial" w:cs="Arial"/>
                <w:b/>
              </w:rPr>
              <w:t>Träger des Projektes / Titolare del progetto:</w:t>
            </w:r>
          </w:p>
        </w:tc>
      </w:tr>
      <w:tr w:rsidR="00E04724" w:rsidRPr="00573EC1" w14:paraId="3AFDB202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43E8F2D" w14:textId="77777777" w:rsidR="00E04724" w:rsidRPr="00142674" w:rsidRDefault="00E04724" w:rsidP="00E04724">
            <w:pPr>
              <w:jc w:val="both"/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  <w:gridCol w:w="5871"/>
            </w:tblGrid>
            <w:tr w:rsidR="00E04724" w:rsidRPr="00E04724" w14:paraId="65AFABE0" w14:textId="77777777" w:rsidTr="00B87B0E">
              <w:tc>
                <w:tcPr>
                  <w:tcW w:w="3611" w:type="dxa"/>
                </w:tcPr>
                <w:p w14:paraId="38CFCD5D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Bezeichnung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04724">
                    <w:rPr>
                      <w:rFonts w:ascii="Arial" w:hAnsi="Arial" w:cs="Arial"/>
                      <w:bCs/>
                    </w:rPr>
                    <w:t>/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04724">
                    <w:rPr>
                      <w:rFonts w:ascii="Arial" w:hAnsi="Arial" w:cs="Arial"/>
                      <w:bCs/>
                    </w:rPr>
                    <w:t>denominazione:</w:t>
                  </w:r>
                </w:p>
              </w:tc>
              <w:tc>
                <w:tcPr>
                  <w:tcW w:w="5871" w:type="dxa"/>
                </w:tcPr>
                <w:p w14:paraId="17063F1B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1954B3B4" w14:textId="77777777" w:rsidTr="00F469D7">
              <w:trPr>
                <w:trHeight w:val="80"/>
              </w:trPr>
              <w:tc>
                <w:tcPr>
                  <w:tcW w:w="3611" w:type="dxa"/>
                </w:tcPr>
                <w:p w14:paraId="6CBCA690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871" w:type="dxa"/>
                </w:tcPr>
                <w:p w14:paraId="1C4EE284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6FAAA8AA" w14:textId="77777777" w:rsidTr="00B87B0E">
              <w:tc>
                <w:tcPr>
                  <w:tcW w:w="3611" w:type="dxa"/>
                </w:tcPr>
                <w:p w14:paraId="617EBA62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E04724">
                    <w:rPr>
                      <w:rFonts w:ascii="Arial" w:hAnsi="Arial" w:cs="Arial"/>
                      <w:b/>
                    </w:rPr>
                    <w:t>Kontakt / Contatti</w:t>
                  </w:r>
                </w:p>
              </w:tc>
              <w:tc>
                <w:tcPr>
                  <w:tcW w:w="5871" w:type="dxa"/>
                </w:tcPr>
                <w:p w14:paraId="55C13211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65671E42" w14:textId="77777777" w:rsidTr="00B87B0E">
              <w:tc>
                <w:tcPr>
                  <w:tcW w:w="3611" w:type="dxa"/>
                </w:tcPr>
                <w:p w14:paraId="01157095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Telefon / telefono:</w:t>
                  </w:r>
                </w:p>
              </w:tc>
              <w:tc>
                <w:tcPr>
                  <w:tcW w:w="5871" w:type="dxa"/>
                </w:tcPr>
                <w:p w14:paraId="2E8CAA1E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573EC1" w14:paraId="7E1810F8" w14:textId="77777777" w:rsidTr="00B87B0E">
              <w:tc>
                <w:tcPr>
                  <w:tcW w:w="3611" w:type="dxa"/>
                </w:tcPr>
                <w:p w14:paraId="4000BBC1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>E-Mail Adresse / indirizzo mail:</w:t>
                  </w:r>
                </w:p>
              </w:tc>
              <w:tc>
                <w:tcPr>
                  <w:tcW w:w="5871" w:type="dxa"/>
                </w:tcPr>
                <w:p w14:paraId="772FC150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  <w:tr w:rsidR="0054708B" w:rsidRPr="00573EC1" w14:paraId="7BB36B6D" w14:textId="77777777" w:rsidTr="00B87B0E">
              <w:tc>
                <w:tcPr>
                  <w:tcW w:w="3611" w:type="dxa"/>
                </w:tcPr>
                <w:p w14:paraId="2019214F" w14:textId="77777777" w:rsidR="0054708B" w:rsidRPr="00E04724" w:rsidRDefault="0054708B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  <w:tc>
                <w:tcPr>
                  <w:tcW w:w="5871" w:type="dxa"/>
                </w:tcPr>
                <w:p w14:paraId="7F1FA2BF" w14:textId="77777777" w:rsidR="0054708B" w:rsidRPr="00E04724" w:rsidRDefault="0054708B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</w:tbl>
          <w:p w14:paraId="71C5593F" w14:textId="77777777" w:rsidR="00E04724" w:rsidRPr="00E04724" w:rsidRDefault="00E04724" w:rsidP="00E04724">
            <w:pPr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  <w:tr w:rsidR="00E04724" w:rsidRPr="00841F33" w14:paraId="4EC9151B" w14:textId="77777777" w:rsidTr="00E04724">
        <w:trPr>
          <w:trHeight w:val="39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  <w:vAlign w:val="center"/>
          </w:tcPr>
          <w:p w14:paraId="31A2D4C3" w14:textId="77777777" w:rsidR="00E04724" w:rsidRPr="00393598" w:rsidRDefault="00E04724" w:rsidP="00E04724">
            <w:pPr>
              <w:rPr>
                <w:rFonts w:ascii="Arial" w:hAnsi="Arial" w:cs="Arial"/>
                <w:b/>
              </w:rPr>
            </w:pPr>
            <w:r w:rsidRPr="00393598">
              <w:rPr>
                <w:rFonts w:ascii="Arial" w:hAnsi="Arial" w:cs="Arial"/>
                <w:b/>
              </w:rPr>
              <w:t>Ansprechpartner im Projekt / Responsabile progetto:</w:t>
            </w:r>
          </w:p>
        </w:tc>
      </w:tr>
      <w:tr w:rsidR="00E04724" w:rsidRPr="00573EC1" w14:paraId="05DC45E4" w14:textId="77777777" w:rsidTr="00E41827">
        <w:trPr>
          <w:trHeight w:val="116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33B859A" w14:textId="77777777" w:rsidR="00E04724" w:rsidRPr="00393598" w:rsidRDefault="00E04724" w:rsidP="00E04724">
            <w:pPr>
              <w:tabs>
                <w:tab w:val="right" w:pos="9072"/>
              </w:tabs>
              <w:spacing w:after="40"/>
              <w:jc w:val="both"/>
              <w:rPr>
                <w:rFonts w:ascii="Arial" w:hAnsi="Arial" w:cs="Arial"/>
                <w:iCs/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8"/>
              <w:gridCol w:w="5304"/>
            </w:tblGrid>
            <w:tr w:rsidR="00E04724" w:rsidRPr="00E04724" w14:paraId="1CBD13DD" w14:textId="77777777" w:rsidTr="005A36ED">
              <w:tc>
                <w:tcPr>
                  <w:tcW w:w="4178" w:type="dxa"/>
                </w:tcPr>
                <w:p w14:paraId="7DF11E84" w14:textId="1E1E9C21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 xml:space="preserve">Name </w:t>
                  </w:r>
                  <w:r w:rsidR="005A36ED">
                    <w:rPr>
                      <w:rFonts w:ascii="Arial" w:hAnsi="Arial" w:cs="Arial"/>
                      <w:bCs/>
                    </w:rPr>
                    <w:t xml:space="preserve">und Nachname </w:t>
                  </w:r>
                  <w:r w:rsidRPr="00E04724">
                    <w:rPr>
                      <w:rFonts w:ascii="Arial" w:hAnsi="Arial" w:cs="Arial"/>
                      <w:bCs/>
                    </w:rPr>
                    <w:t>/ nome</w:t>
                  </w:r>
                  <w:r w:rsidR="005A36ED">
                    <w:rPr>
                      <w:rFonts w:ascii="Arial" w:hAnsi="Arial" w:cs="Arial"/>
                      <w:bCs/>
                    </w:rPr>
                    <w:t xml:space="preserve"> e cognome</w:t>
                  </w:r>
                  <w:r w:rsidRPr="00E04724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5304" w:type="dxa"/>
                </w:tcPr>
                <w:p w14:paraId="262CB8DF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E04724" w14:paraId="18518387" w14:textId="77777777" w:rsidTr="005A36ED">
              <w:tc>
                <w:tcPr>
                  <w:tcW w:w="4178" w:type="dxa"/>
                </w:tcPr>
                <w:p w14:paraId="1CAFB864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04724">
                    <w:rPr>
                      <w:rFonts w:ascii="Arial" w:hAnsi="Arial" w:cs="Arial"/>
                      <w:bCs/>
                    </w:rPr>
                    <w:t>Telefon / telefono:</w:t>
                  </w:r>
                </w:p>
              </w:tc>
              <w:tc>
                <w:tcPr>
                  <w:tcW w:w="5304" w:type="dxa"/>
                </w:tcPr>
                <w:p w14:paraId="1C418329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E04724" w:rsidRPr="00573EC1" w14:paraId="2543E700" w14:textId="77777777" w:rsidTr="005A36ED">
              <w:tc>
                <w:tcPr>
                  <w:tcW w:w="4178" w:type="dxa"/>
                </w:tcPr>
                <w:p w14:paraId="0A2F9E66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  <w:r w:rsidRPr="00E04724">
                    <w:rPr>
                      <w:rFonts w:ascii="Arial" w:hAnsi="Arial" w:cs="Arial"/>
                      <w:bCs/>
                      <w:lang w:val="it-IT"/>
                    </w:rPr>
                    <w:t>E-Mail Adresse / indirizzo mail:</w:t>
                  </w:r>
                </w:p>
              </w:tc>
              <w:tc>
                <w:tcPr>
                  <w:tcW w:w="5304" w:type="dxa"/>
                </w:tcPr>
                <w:p w14:paraId="5FDC660D" w14:textId="77777777" w:rsidR="00E04724" w:rsidRPr="00E04724" w:rsidRDefault="00E04724" w:rsidP="00E04724">
                  <w:pPr>
                    <w:jc w:val="both"/>
                    <w:rPr>
                      <w:rFonts w:ascii="Arial" w:hAnsi="Arial" w:cs="Arial"/>
                      <w:bCs/>
                      <w:lang w:val="it-IT"/>
                    </w:rPr>
                  </w:pPr>
                </w:p>
              </w:tc>
            </w:tr>
          </w:tbl>
          <w:p w14:paraId="22111EEE" w14:textId="008A890B" w:rsidR="00911E71" w:rsidRPr="00911E71" w:rsidRDefault="00911E71" w:rsidP="00E04724">
            <w:pPr>
              <w:jc w:val="both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</w:p>
        </w:tc>
      </w:tr>
      <w:tr w:rsidR="00E04724" w:rsidRPr="00573EC1" w14:paraId="2124D579" w14:textId="77777777" w:rsidTr="00310EC2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23C336A7" w14:textId="2F009EFF" w:rsidR="00310EC2" w:rsidRPr="00B52F7D" w:rsidRDefault="00E04724" w:rsidP="00310EC2">
            <w:pPr>
              <w:rPr>
                <w:rFonts w:ascii="Arial" w:hAnsi="Arial" w:cs="Arial"/>
                <w:b/>
                <w:lang w:val="it-IT"/>
              </w:rPr>
            </w:pPr>
            <w:r w:rsidRPr="00B52F7D">
              <w:rPr>
                <w:rFonts w:ascii="Arial" w:hAnsi="Arial" w:cs="Arial"/>
                <w:b/>
                <w:lang w:val="it-IT"/>
              </w:rPr>
              <w:t>Ausgangslage und Projektbeschreibung / Situazione iniziale e descrizione del progetto</w:t>
            </w:r>
            <w:r w:rsidR="00310EC2" w:rsidRPr="00B52F7D">
              <w:rPr>
                <w:rFonts w:ascii="Arial" w:hAnsi="Arial" w:cs="Arial"/>
                <w:b/>
                <w:lang w:val="it-IT"/>
              </w:rPr>
              <w:t>:</w:t>
            </w:r>
          </w:p>
          <w:p w14:paraId="6E71DC7F" w14:textId="0E3F0C30" w:rsidR="00911E71" w:rsidRPr="00B52F7D" w:rsidRDefault="00911E71" w:rsidP="00310EC2">
            <w:pPr>
              <w:rPr>
                <w:rFonts w:ascii="Arial" w:hAnsi="Arial" w:cs="Arial"/>
                <w:b/>
                <w:lang w:val="it-IT"/>
              </w:rPr>
            </w:pPr>
            <w:r w:rsidRPr="00B52F7D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(</w:t>
            </w:r>
            <w:r w:rsidR="00310EC2" w:rsidRPr="00B52F7D">
              <w:rPr>
                <w:rFonts w:asciiTheme="minorHAnsi" w:hAnsiTheme="minorHAnsi" w:cs="Arial"/>
                <w:bCs/>
                <w:sz w:val="18"/>
                <w:szCs w:val="18"/>
                <w:lang w:val="it-IT"/>
              </w:rPr>
              <w:t>g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ehen Sie dabei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bitte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u.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A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.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auch explizit auf die allgemeinen und spezifischen Bewertungskriterien betreffend die 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LEADER-Aktion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ein</w:t>
            </w:r>
            <w:r w:rsidR="00310EC2"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/ si prega inoltre di rispondere in modo esplicito ai criteri di selezione generali e specifici relativi all'azione LEADER</w:t>
            </w:r>
            <w:r w:rsidRPr="00B52F7D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  <w:tr w:rsidR="00E04724" w:rsidRPr="00573EC1" w14:paraId="56FF8A95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1D1E34A3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AD6151A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1F44FA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4A07EE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C31377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7299802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1B98561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53EAF5C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0DA1D1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A9AA57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9CAA33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DE45EC7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D14E469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58B948B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6CE70D6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9AB2199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9E39568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C973155" w14:textId="77777777" w:rsidR="00E04724" w:rsidRPr="00B52F7D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C788B1B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38D6351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2F7D92E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F3D32AD" w14:textId="77777777" w:rsidR="00142674" w:rsidRPr="00B52F7D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C68C150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BC308E4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674B273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684D8C9" w14:textId="77777777" w:rsidR="00142674" w:rsidRDefault="0014267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5D4F899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E25E1B4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A684C4E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9FA612E" w14:textId="77777777" w:rsidR="00107303" w:rsidRPr="00B52F7D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90E23AB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162E82E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05024FA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9911BC8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F1EA6A4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2BDA45F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F8520FA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DA1277E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A53DC30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9FF2E81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47A8649" w14:textId="77777777" w:rsidR="00107303" w:rsidRPr="00B52F7D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26EF473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D79FCAA" w14:textId="77777777" w:rsidR="00886F19" w:rsidRPr="00B52F7D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56D9EFF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72FB08D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369569D4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91F26B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CBA181" w14:textId="77777777" w:rsidR="000A0A28" w:rsidRPr="00B52F7D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E04724" w:rsidRPr="00573EC1" w14:paraId="0AE9BC7F" w14:textId="77777777" w:rsidTr="00310EC2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2474633A" w14:textId="5C461693" w:rsidR="00E04724" w:rsidRPr="00E04724" w:rsidRDefault="00E04724" w:rsidP="00E04724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E04724">
              <w:rPr>
                <w:rFonts w:ascii="Arial" w:hAnsi="Arial" w:cs="Arial"/>
                <w:b/>
                <w:bCs/>
                <w:iCs/>
                <w:lang w:val="it-IT"/>
              </w:rPr>
              <w:lastRenderedPageBreak/>
              <w:t xml:space="preserve">Ziele und erwartete Ergebnisse </w:t>
            </w:r>
            <w:r w:rsidRPr="00E04724">
              <w:rPr>
                <w:rFonts w:ascii="Arial" w:hAnsi="Arial" w:cs="Arial"/>
                <w:b/>
                <w:bCs/>
                <w:lang w:val="it-IT"/>
              </w:rPr>
              <w:t>des Projektes / Obiettivi e risultati previsti d</w:t>
            </w:r>
            <w:r w:rsidR="00562FB9">
              <w:rPr>
                <w:rFonts w:ascii="Arial" w:hAnsi="Arial" w:cs="Arial"/>
                <w:b/>
                <w:bCs/>
                <w:lang w:val="it-IT"/>
              </w:rPr>
              <w:t>a</w:t>
            </w:r>
            <w:r w:rsidRPr="00E04724">
              <w:rPr>
                <w:rFonts w:ascii="Arial" w:hAnsi="Arial" w:cs="Arial"/>
                <w:b/>
                <w:bCs/>
                <w:lang w:val="it-IT"/>
              </w:rPr>
              <w:t>l progetto:</w:t>
            </w:r>
          </w:p>
          <w:p w14:paraId="200F6D88" w14:textId="6B5BA7B5" w:rsidR="00E04724" w:rsidRPr="00E104D3" w:rsidRDefault="00E04724" w:rsidP="00E04724">
            <w:pPr>
              <w:jc w:val="both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(gehen Sie dabei konkret auf die 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Ziele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gemäß LE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S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573EC1">
              <w:rPr>
                <w:rFonts w:ascii="Arial" w:hAnsi="Arial" w:cs="Arial"/>
                <w:sz w:val="16"/>
                <w:szCs w:val="16"/>
                <w:lang w:val="it-IT"/>
              </w:rPr>
              <w:t>Vinschgau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20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-202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Punkt 4.</w:t>
            </w:r>
            <w:r w:rsidR="00573EC1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. ein / si raccomanda di descrivere in modo concreto gli obiettivi secondo 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la SSL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Val </w:t>
            </w:r>
            <w:r w:rsidR="00573EC1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20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23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-202</w:t>
            </w:r>
            <w:r w:rsidR="00310EC2" w:rsidRPr="00310EC2"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 xml:space="preserve"> sezione 4.</w:t>
            </w:r>
            <w:r w:rsidR="00573EC1">
              <w:rPr>
                <w:rFonts w:ascii="Arial" w:hAnsi="Arial" w:cs="Arial"/>
                <w:sz w:val="16"/>
                <w:szCs w:val="16"/>
                <w:lang w:val="it-IT"/>
              </w:rPr>
              <w:t>3</w:t>
            </w:r>
            <w:r w:rsidRPr="00310EC2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E04724" w:rsidRPr="00573EC1" w14:paraId="49657CEF" w14:textId="77777777" w:rsidTr="00E41827">
        <w:trPr>
          <w:trHeight w:val="400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3F10F8E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3E84F79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364B9E9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0C8B561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F16551B" w14:textId="77777777" w:rsidR="000A0A28" w:rsidRDefault="000A0A28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8EC15D4" w14:textId="77777777" w:rsidR="00107303" w:rsidRPr="00310EC2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1EE9600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8FD488F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77D53F28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DE5FFB3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5F26A0CD" w14:textId="77777777" w:rsidR="00107303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0B76D3F4" w14:textId="77777777" w:rsidR="00107303" w:rsidRPr="00310EC2" w:rsidRDefault="00107303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AE4DDFD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9250182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2BB7C6D3" w14:textId="77777777" w:rsidR="00E04724" w:rsidRPr="00310EC2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189E04E4" w14:textId="77777777" w:rsidR="00E04724" w:rsidRDefault="00E04724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67FE98AE" w14:textId="77777777" w:rsidR="00886F19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  <w:p w14:paraId="44534406" w14:textId="77777777" w:rsidR="00886F19" w:rsidRPr="00310EC2" w:rsidRDefault="00886F19" w:rsidP="00E04724">
            <w:pPr>
              <w:jc w:val="both"/>
              <w:rPr>
                <w:rFonts w:ascii="Arial" w:hAnsi="Arial" w:cs="Arial"/>
                <w:bCs/>
                <w:lang w:val="it-IT"/>
              </w:rPr>
            </w:pPr>
          </w:p>
        </w:tc>
      </w:tr>
      <w:tr w:rsidR="00E04724" w:rsidRPr="00573EC1" w14:paraId="25A3244E" w14:textId="77777777" w:rsidTr="00CB11EC">
        <w:trPr>
          <w:trHeight w:val="22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47B5D46D" w14:textId="0574CC27" w:rsidR="002E13A9" w:rsidRPr="002C3BA7" w:rsidRDefault="00CB11EC" w:rsidP="00E04724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iCs/>
                <w:lang w:val="it-IT"/>
              </w:rPr>
            </w:pPr>
            <w:r w:rsidRPr="00CB11EC">
              <w:rPr>
                <w:rFonts w:ascii="Arial" w:hAnsi="Arial" w:cs="Arial"/>
                <w:b/>
                <w:iCs/>
                <w:lang w:val="it-IT"/>
              </w:rPr>
              <w:t>Voraussichtlicher Projektbeginn und geschätzte Projektdauer ab Beginn der Durchführung / Inizio previsto del progetto e durata stimata del progetto a partire dall'inizio dell'implementazione</w:t>
            </w:r>
            <w:r>
              <w:rPr>
                <w:rFonts w:ascii="Arial" w:hAnsi="Arial" w:cs="Arial"/>
                <w:b/>
                <w:iCs/>
                <w:lang w:val="it-IT"/>
              </w:rPr>
              <w:t>:</w:t>
            </w:r>
          </w:p>
        </w:tc>
      </w:tr>
      <w:tr w:rsidR="00E04724" w:rsidRPr="00573EC1" w14:paraId="6F5C4C8B" w14:textId="77777777" w:rsidTr="00E41827">
        <w:trPr>
          <w:trHeight w:val="622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4DC0260A" w14:textId="77777777" w:rsidR="00142674" w:rsidRPr="00B52F7D" w:rsidRDefault="00142674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3D03B602" w14:textId="77777777" w:rsidR="00886F19" w:rsidRPr="00B52F7D" w:rsidRDefault="00886F19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1DA573E8" w14:textId="0BA21BB0" w:rsidR="00142674" w:rsidRPr="00B52F7D" w:rsidRDefault="00142674" w:rsidP="00E04724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E04724" w:rsidRPr="00841F33" w14:paraId="39D78DC6" w14:textId="77777777" w:rsidTr="00CB11EC">
        <w:trPr>
          <w:trHeight w:val="227"/>
        </w:trPr>
        <w:tc>
          <w:tcPr>
            <w:tcW w:w="96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9D9D9" w:themeFill="background1" w:themeFillShade="D9"/>
            <w:tcMar>
              <w:left w:w="66" w:type="dxa"/>
            </w:tcMar>
          </w:tcPr>
          <w:p w14:paraId="165452F2" w14:textId="2701679B" w:rsidR="00E04724" w:rsidRPr="00393598" w:rsidRDefault="00E04724" w:rsidP="00E04724">
            <w:pPr>
              <w:jc w:val="both"/>
              <w:rPr>
                <w:rFonts w:ascii="Arial" w:hAnsi="Arial" w:cs="Arial"/>
                <w:b/>
                <w:bCs/>
              </w:rPr>
            </w:pPr>
            <w:r w:rsidRPr="00841F33">
              <w:rPr>
                <w:rFonts w:ascii="Arial" w:hAnsi="Arial" w:cs="Arial"/>
                <w:b/>
                <w:bCs/>
              </w:rPr>
              <w:lastRenderedPageBreak/>
              <w:t xml:space="preserve">Maßnahmen und Kosten im Projekt / </w:t>
            </w:r>
            <w:r w:rsidRPr="00393598">
              <w:rPr>
                <w:rFonts w:ascii="Arial" w:hAnsi="Arial" w:cs="Arial"/>
                <w:b/>
                <w:bCs/>
              </w:rPr>
              <w:t>Misure e costi del progetto</w:t>
            </w:r>
            <w:r w:rsidR="004177B4">
              <w:rPr>
                <w:rFonts w:ascii="Arial" w:hAnsi="Arial" w:cs="Arial"/>
                <w:b/>
                <w:bCs/>
              </w:rPr>
              <w:t xml:space="preserve"> </w:t>
            </w:r>
            <w:r w:rsidRPr="00393598">
              <w:rPr>
                <w:rFonts w:ascii="Arial" w:hAnsi="Arial" w:cs="Arial"/>
                <w:b/>
                <w:bCs/>
              </w:rPr>
              <w:t>:</w:t>
            </w:r>
          </w:p>
          <w:p w14:paraId="3BFED253" w14:textId="5701D301" w:rsidR="00E04724" w:rsidRPr="00393598" w:rsidRDefault="00E04724" w:rsidP="00E0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9359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Auflistung der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 xml:space="preserve"> einzelnen Maßnahmen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verbunden mit den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 xml:space="preserve"> jeweiligen Kostenpositionen im Projekt </w:t>
            </w:r>
            <w:r w:rsidR="00310EC2">
              <w:rPr>
                <w:rFonts w:ascii="Arial" w:hAnsi="Arial" w:cs="Arial"/>
                <w:bCs/>
                <w:sz w:val="16"/>
                <w:szCs w:val="16"/>
              </w:rPr>
              <w:t xml:space="preserve">/ </w:t>
            </w:r>
            <w:r w:rsidR="00310EC2" w:rsidRPr="00310EC2">
              <w:rPr>
                <w:rFonts w:ascii="Arial" w:hAnsi="Arial" w:cs="Arial"/>
                <w:bCs/>
                <w:sz w:val="16"/>
                <w:szCs w:val="16"/>
              </w:rPr>
              <w:t>elenco dei singoli interventi con le rispettive voci di costo previsti nel progetto</w:t>
            </w:r>
            <w:r w:rsidRPr="0039359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04724" w:rsidRPr="00841F33" w14:paraId="339D8EBC" w14:textId="77777777" w:rsidTr="002F572C">
        <w:trPr>
          <w:trHeight w:val="280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66B3AF" w14:textId="38F31A0D" w:rsidR="00E04724" w:rsidRPr="00352E70" w:rsidRDefault="00E04724" w:rsidP="00E04724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Beschreibung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CB11EC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Cs/>
                <w:sz w:val="16"/>
                <w:szCs w:val="16"/>
              </w:rPr>
              <w:t>escrizione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7F062" w14:textId="5E768472" w:rsidR="00E04724" w:rsidRPr="00352E70" w:rsidRDefault="00E04724" w:rsidP="00E04724">
            <w:p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352E70">
              <w:rPr>
                <w:rFonts w:ascii="Arial" w:hAnsi="Arial" w:cs="Arial"/>
                <w:bCs/>
                <w:sz w:val="16"/>
                <w:szCs w:val="16"/>
              </w:rPr>
              <w:t>Kosten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310EC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osti</w:t>
            </w:r>
          </w:p>
        </w:tc>
      </w:tr>
      <w:tr w:rsidR="00E04724" w:rsidRPr="00841F33" w14:paraId="5D5A8F3B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797F70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ACDEB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34671C3E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635A29F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CA5F3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9E52A2A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72B33C82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252ABB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799EAB2D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78F6C1F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339316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B9925C0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719C4AC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9AE6E9" w14:textId="77777777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03D9AEF9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1D4A1DEE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6AEB82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3D8BA25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511A4AA4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E5AA7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5B56367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C69F27C" w14:textId="77777777" w:rsidR="00E04724" w:rsidRPr="00E41827" w:rsidRDefault="00E04724" w:rsidP="00E04724">
            <w:pPr>
              <w:pStyle w:val="Listenabsatz"/>
              <w:numPr>
                <w:ilvl w:val="0"/>
                <w:numId w:val="40"/>
              </w:numPr>
              <w:tabs>
                <w:tab w:val="right" w:pos="9072"/>
              </w:tabs>
              <w:suppressAutoHyphens/>
              <w:spacing w:after="40"/>
              <w:rPr>
                <w:rFonts w:ascii="Arial" w:hAnsi="Arial" w:cs="Arial"/>
                <w:bCs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885F1B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5E6E08A6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2AB34308" w14:textId="0510359C" w:rsidR="00E04724" w:rsidRPr="00393598" w:rsidRDefault="00E04724" w:rsidP="00E04724">
            <w:pPr>
              <w:tabs>
                <w:tab w:val="left" w:pos="6304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Gesamtsumme exkl. MwSt. / </w:t>
            </w:r>
            <w:r w:rsidR="00022A03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omma complessiva (IVA e</w:t>
            </w:r>
            <w:r w:rsidR="005712CD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841F33">
              <w:rPr>
                <w:rFonts w:ascii="Arial" w:hAnsi="Arial" w:cs="Arial"/>
                <w:b/>
                <w:bCs/>
                <w:lang w:val="it-IT"/>
              </w:rPr>
              <w:t>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1F50DD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E2295A4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6" w:type="dxa"/>
            </w:tcMar>
          </w:tcPr>
          <w:p w14:paraId="3E4EA464" w14:textId="56282036" w:rsidR="00E04724" w:rsidRPr="00E41827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 w:rsidRPr="00E41827">
              <w:rPr>
                <w:rFonts w:ascii="Arial" w:hAnsi="Arial" w:cs="Arial"/>
                <w:b/>
                <w:bCs/>
              </w:rPr>
              <w:t>____% MwSt./IVA: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733B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162D431" w14:textId="77777777" w:rsidTr="002F572C">
        <w:trPr>
          <w:trHeight w:val="277"/>
        </w:trPr>
        <w:tc>
          <w:tcPr>
            <w:tcW w:w="7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66" w:type="dxa"/>
            </w:tcMar>
          </w:tcPr>
          <w:p w14:paraId="3FD3B468" w14:textId="4F0318D6" w:rsidR="00E04724" w:rsidRPr="00393598" w:rsidRDefault="00E04724" w:rsidP="00E04724">
            <w:pPr>
              <w:tabs>
                <w:tab w:val="left" w:pos="4607"/>
                <w:tab w:val="right" w:pos="9072"/>
              </w:tabs>
              <w:spacing w:after="40"/>
              <w:jc w:val="right"/>
              <w:rPr>
                <w:rFonts w:ascii="Arial" w:hAnsi="Arial" w:cs="Arial"/>
                <w:b/>
                <w:bCs/>
                <w:lang w:val="it-IT"/>
              </w:rPr>
            </w:pPr>
            <w:r w:rsidRPr="00393598">
              <w:rPr>
                <w:rFonts w:ascii="Arial" w:hAnsi="Arial" w:cs="Arial"/>
                <w:bCs/>
                <w:lang w:val="it-IT"/>
              </w:rPr>
              <w:t xml:space="preserve"> 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 xml:space="preserve">Gesamtsumme inkl. MwSt.  / </w:t>
            </w:r>
            <w:r w:rsidR="00022A03">
              <w:rPr>
                <w:rFonts w:ascii="Arial" w:hAnsi="Arial" w:cs="Arial"/>
                <w:b/>
                <w:bCs/>
                <w:lang w:val="it-IT"/>
              </w:rPr>
              <w:t>s</w:t>
            </w:r>
            <w:r w:rsidRPr="00E41827">
              <w:rPr>
                <w:rFonts w:ascii="Arial" w:hAnsi="Arial" w:cs="Arial"/>
                <w:b/>
                <w:bCs/>
                <w:lang w:val="it-IT"/>
              </w:rPr>
              <w:t>omma complessiva (IVA inclusa)</w:t>
            </w:r>
            <w:r w:rsidRPr="00393598">
              <w:rPr>
                <w:rFonts w:ascii="Arial" w:hAnsi="Arial" w:cs="Arial"/>
                <w:b/>
                <w:bCs/>
                <w:lang w:val="it-IT"/>
              </w:rPr>
              <w:t>: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CF20" w14:textId="77777777" w:rsidR="00E04724" w:rsidRDefault="00E04724" w:rsidP="00E04724">
            <w:pPr>
              <w:tabs>
                <w:tab w:val="right" w:pos="9072"/>
              </w:tabs>
              <w:suppressAutoHyphens/>
              <w:spacing w:after="4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€</w:t>
            </w:r>
          </w:p>
        </w:tc>
      </w:tr>
      <w:tr w:rsidR="00E04724" w:rsidRPr="00841F33" w14:paraId="608F1310" w14:textId="77777777" w:rsidTr="007660CF">
        <w:trPr>
          <w:trHeight w:val="275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7734647" w14:textId="77777777" w:rsidR="00E04724" w:rsidRPr="00841F33" w:rsidRDefault="00E04724" w:rsidP="00E04724">
            <w:pPr>
              <w:rPr>
                <w:rFonts w:ascii="Arial" w:hAnsi="Arial" w:cs="Arial"/>
                <w:b/>
                <w:lang w:val="it-IT"/>
              </w:rPr>
            </w:pPr>
            <w:r w:rsidRPr="00841F33">
              <w:rPr>
                <w:rFonts w:ascii="Arial" w:hAnsi="Arial" w:cs="Arial"/>
                <w:b/>
                <w:iCs/>
                <w:lang w:val="it-IT"/>
              </w:rPr>
              <w:t>Kosten und Finanzierung</w:t>
            </w:r>
            <w:r w:rsidRPr="00841F33">
              <w:rPr>
                <w:rFonts w:ascii="Arial" w:hAnsi="Arial" w:cs="Arial"/>
                <w:b/>
                <w:lang w:val="it-IT"/>
              </w:rPr>
              <w:t xml:space="preserve"> /</w:t>
            </w:r>
          </w:p>
          <w:p w14:paraId="0C5BC98B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  <w:r w:rsidRPr="00841F33">
              <w:rPr>
                <w:rFonts w:ascii="Arial" w:hAnsi="Arial" w:cs="Arial"/>
                <w:b/>
                <w:lang w:val="it-IT"/>
              </w:rPr>
              <w:t>costi e finanziamento: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4F925E" w14:textId="77777777" w:rsidR="00E04724" w:rsidRPr="00841F33" w:rsidRDefault="00E04724" w:rsidP="00E04724">
            <w:pPr>
              <w:rPr>
                <w:rFonts w:ascii="Arial" w:hAnsi="Arial" w:cs="Arial"/>
                <w:lang w:val="it-IT"/>
              </w:rPr>
            </w:pPr>
            <w:r w:rsidRPr="00841F33">
              <w:rPr>
                <w:rFonts w:ascii="Arial" w:hAnsi="Arial" w:cs="Arial"/>
                <w:lang w:val="it-IT"/>
              </w:rPr>
              <w:t>Gesamtkosten /</w:t>
            </w:r>
          </w:p>
          <w:p w14:paraId="5FAEF4D1" w14:textId="17B2DFF8" w:rsidR="00E04724" w:rsidRPr="00841F33" w:rsidRDefault="005712CD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E04724" w:rsidRPr="00841F33">
              <w:rPr>
                <w:rFonts w:ascii="Arial" w:hAnsi="Arial" w:cs="Arial"/>
                <w:iCs/>
              </w:rPr>
              <w:t>osto totale: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F2D981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</w:tr>
      <w:tr w:rsidR="00E04724" w:rsidRPr="00841F33" w14:paraId="3F8724F8" w14:textId="77777777" w:rsidTr="007660CF">
        <w:trPr>
          <w:trHeight w:val="275"/>
        </w:trPr>
        <w:tc>
          <w:tcPr>
            <w:tcW w:w="52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6BDB278C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8924CA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Beitrag /</w:t>
            </w:r>
          </w:p>
          <w:p w14:paraId="155527D6" w14:textId="716F2CB0" w:rsidR="00E04724" w:rsidRPr="00841F33" w:rsidRDefault="005712CD" w:rsidP="00E04724">
            <w:pPr>
              <w:tabs>
                <w:tab w:val="right" w:pos="9072"/>
              </w:tabs>
              <w:spacing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</w:t>
            </w:r>
            <w:r w:rsidR="00E04724" w:rsidRPr="00841F33">
              <w:rPr>
                <w:rFonts w:ascii="Arial" w:hAnsi="Arial" w:cs="Arial"/>
                <w:iCs/>
              </w:rPr>
              <w:t>ontributo: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E5F708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42FA3F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E04724" w:rsidRPr="00841F33" w14:paraId="2EEB6746" w14:textId="77777777" w:rsidTr="007660CF">
        <w:trPr>
          <w:trHeight w:val="275"/>
        </w:trPr>
        <w:tc>
          <w:tcPr>
            <w:tcW w:w="52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3EA20F04" w14:textId="77777777" w:rsidR="00E04724" w:rsidRPr="00841F33" w:rsidRDefault="00E04724" w:rsidP="00E04724">
            <w:pPr>
              <w:rPr>
                <w:rFonts w:ascii="Arial" w:hAnsi="Arial" w:cs="Arial"/>
                <w:b/>
                <w:iCs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26ECE2" w14:textId="77777777" w:rsidR="00E04724" w:rsidRPr="00841F33" w:rsidRDefault="00E04724" w:rsidP="00E04724">
            <w:pPr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Privatanteil /</w:t>
            </w:r>
          </w:p>
          <w:p w14:paraId="725A9189" w14:textId="44FBCA24" w:rsidR="00E04724" w:rsidRPr="00841F33" w:rsidRDefault="005712CD" w:rsidP="00E0472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q</w:t>
            </w:r>
            <w:r w:rsidR="00E04724" w:rsidRPr="00841F33">
              <w:rPr>
                <w:rFonts w:ascii="Arial" w:hAnsi="Arial" w:cs="Arial"/>
                <w:lang w:val="it-IT"/>
              </w:rPr>
              <w:t>uota privata: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E2324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€</w:t>
            </w:r>
          </w:p>
        </w:tc>
        <w:tc>
          <w:tcPr>
            <w:tcW w:w="6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E6E4FC" w14:textId="77777777" w:rsidR="00E04724" w:rsidRPr="00841F33" w:rsidRDefault="00E04724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 w:rsidRPr="00841F33">
              <w:rPr>
                <w:rFonts w:ascii="Arial" w:hAnsi="Arial" w:cs="Arial"/>
                <w:iCs/>
              </w:rPr>
              <w:t>%</w:t>
            </w:r>
          </w:p>
        </w:tc>
      </w:tr>
      <w:tr w:rsidR="004C658B" w:rsidRPr="00841F33" w14:paraId="6D06BB9B" w14:textId="77777777" w:rsidTr="007660CF">
        <w:trPr>
          <w:trHeight w:val="275"/>
        </w:trPr>
        <w:tc>
          <w:tcPr>
            <w:tcW w:w="52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</w:tcPr>
          <w:p w14:paraId="26CD1263" w14:textId="1E370F9A" w:rsidR="004C658B" w:rsidRPr="00514FEC" w:rsidRDefault="004C658B" w:rsidP="000F1A31">
            <w:pPr>
              <w:jc w:val="right"/>
              <w:rPr>
                <w:rFonts w:ascii="Arial" w:hAnsi="Arial" w:cs="Arial"/>
                <w:bCs/>
                <w:iCs/>
                <w:lang w:val="it-IT"/>
              </w:rPr>
            </w:pPr>
            <w:r w:rsidRPr="00514FEC">
              <w:rPr>
                <w:rFonts w:ascii="Arial" w:hAnsi="Arial" w:cs="Arial"/>
                <w:bCs/>
                <w:iCs/>
                <w:lang w:val="it-IT"/>
              </w:rPr>
              <w:t>Nur für LEADER-Aktion</w:t>
            </w:r>
            <w:r w:rsidR="007660CF" w:rsidRPr="00514FEC">
              <w:rPr>
                <w:rFonts w:ascii="Arial" w:hAnsi="Arial" w:cs="Arial"/>
                <w:bCs/>
                <w:iCs/>
                <w:lang w:val="it-IT"/>
              </w:rPr>
              <w:t>/solo per azione LEADER</w:t>
            </w:r>
            <w:r w:rsidRPr="00514FEC">
              <w:rPr>
                <w:rFonts w:ascii="Arial" w:hAnsi="Arial" w:cs="Arial"/>
                <w:bCs/>
                <w:iCs/>
                <w:lang w:val="it-IT"/>
              </w:rPr>
              <w:t xml:space="preserve"> SRE04:</w:t>
            </w:r>
          </w:p>
        </w:tc>
        <w:tc>
          <w:tcPr>
            <w:tcW w:w="19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A0CDC0" w14:textId="77777777" w:rsidR="004C658B" w:rsidRDefault="000F1A31" w:rsidP="00E0472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Pauschalbeitrag</w:t>
            </w:r>
            <w:r w:rsidR="007660CF">
              <w:rPr>
                <w:rFonts w:ascii="Arial" w:hAnsi="Arial" w:cs="Arial"/>
                <w:iCs/>
              </w:rPr>
              <w:t>/</w:t>
            </w:r>
          </w:p>
          <w:p w14:paraId="2447396E" w14:textId="3E6D00F8" w:rsidR="007660CF" w:rsidRPr="00841F33" w:rsidRDefault="007660CF" w:rsidP="00E0472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somma forfettaria:</w:t>
            </w:r>
          </w:p>
        </w:tc>
        <w:tc>
          <w:tcPr>
            <w:tcW w:w="1746" w:type="dxa"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B730627" w14:textId="443EE422" w:rsidR="004C658B" w:rsidRPr="00841F33" w:rsidRDefault="003025C5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0F1A31">
              <w:rPr>
                <w:rFonts w:ascii="Arial" w:hAnsi="Arial" w:cs="Arial"/>
                <w:iCs/>
              </w:rPr>
              <w:t>0.000,00 €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14:paraId="66BFF429" w14:textId="77777777" w:rsidR="004C658B" w:rsidRPr="00841F33" w:rsidRDefault="004C658B" w:rsidP="00E04724">
            <w:pPr>
              <w:tabs>
                <w:tab w:val="right" w:pos="9072"/>
              </w:tabs>
              <w:spacing w:after="40"/>
              <w:jc w:val="right"/>
              <w:rPr>
                <w:rFonts w:ascii="Arial" w:hAnsi="Arial" w:cs="Arial"/>
                <w:iCs/>
              </w:rPr>
            </w:pPr>
          </w:p>
        </w:tc>
      </w:tr>
    </w:tbl>
    <w:p w14:paraId="17E5A619" w14:textId="77777777" w:rsidR="00EE0CF0" w:rsidRPr="00352E70" w:rsidRDefault="00EE0CF0" w:rsidP="00EE0CF0">
      <w:pPr>
        <w:spacing w:line="360" w:lineRule="auto"/>
        <w:rPr>
          <w:rFonts w:ascii="Arial" w:hAnsi="Arial" w:cs="Arial"/>
          <w:b/>
          <w:sz w:val="6"/>
          <w:szCs w:val="6"/>
        </w:rPr>
      </w:pPr>
    </w:p>
    <w:p w14:paraId="6021D35D" w14:textId="77777777" w:rsidR="009C2087" w:rsidRPr="00805BDB" w:rsidRDefault="009F46B6" w:rsidP="009C2087">
      <w:pPr>
        <w:rPr>
          <w:rFonts w:ascii="Arial" w:hAnsi="Arial" w:cs="Arial"/>
          <w:b/>
        </w:rPr>
      </w:pPr>
      <w:r w:rsidRPr="00805BDB">
        <w:rPr>
          <w:rFonts w:ascii="Arial" w:hAnsi="Arial" w:cs="Arial"/>
          <w:b/>
        </w:rPr>
        <w:t>Es wird empfohlen</w:t>
      </w:r>
      <w:r w:rsidR="009C2087" w:rsidRPr="00805BDB">
        <w:rPr>
          <w:rFonts w:ascii="Arial" w:hAnsi="Arial" w:cs="Arial"/>
          <w:b/>
        </w:rPr>
        <w:t xml:space="preserve"> technische Beschreibungen, Plän</w:t>
      </w:r>
      <w:r w:rsidRPr="00805BDB">
        <w:rPr>
          <w:rFonts w:ascii="Arial" w:hAnsi="Arial" w:cs="Arial"/>
          <w:b/>
        </w:rPr>
        <w:t xml:space="preserve">e, Zeichnungen </w:t>
      </w:r>
      <w:r w:rsidR="00805BDB" w:rsidRPr="00805BDB">
        <w:rPr>
          <w:rFonts w:ascii="Arial" w:hAnsi="Arial" w:cs="Arial"/>
          <w:b/>
        </w:rPr>
        <w:t>sowie</w:t>
      </w:r>
      <w:r w:rsidRPr="00805BDB">
        <w:rPr>
          <w:rFonts w:ascii="Arial" w:hAnsi="Arial" w:cs="Arial"/>
          <w:b/>
        </w:rPr>
        <w:t xml:space="preserve"> Fotos beizulegen</w:t>
      </w:r>
      <w:r w:rsidR="00805BDB">
        <w:rPr>
          <w:rFonts w:ascii="Arial" w:hAnsi="Arial" w:cs="Arial"/>
          <w:b/>
        </w:rPr>
        <w:t xml:space="preserve"> /</w:t>
      </w:r>
    </w:p>
    <w:p w14:paraId="0CB67F2A" w14:textId="581CD61E" w:rsidR="009C2087" w:rsidRPr="004177B4" w:rsidRDefault="00C05844" w:rsidP="009C2087">
      <w:pPr>
        <w:rPr>
          <w:rFonts w:ascii="Arial" w:hAnsi="Arial" w:cs="Arial"/>
          <w:b/>
          <w:lang w:val="it-IT"/>
        </w:rPr>
      </w:pPr>
      <w:r w:rsidRPr="004177B4">
        <w:rPr>
          <w:rFonts w:ascii="Arial" w:hAnsi="Arial" w:cs="Arial"/>
          <w:b/>
          <w:lang w:val="it-IT"/>
        </w:rPr>
        <w:t>Si consiglia di allegare descrizioni tecniche, piani, disegni e foto</w:t>
      </w:r>
      <w:r w:rsidR="00805BDB" w:rsidRPr="004177B4">
        <w:rPr>
          <w:rFonts w:ascii="Arial" w:hAnsi="Arial" w:cs="Arial"/>
          <w:b/>
          <w:lang w:val="it-IT"/>
        </w:rPr>
        <w:t>.</w:t>
      </w:r>
    </w:p>
    <w:p w14:paraId="503922B5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p w14:paraId="3AF5594A" w14:textId="77777777" w:rsidR="00EE0CF0" w:rsidRPr="00393598" w:rsidRDefault="00EE0CF0" w:rsidP="00EE0CF0">
      <w:pPr>
        <w:spacing w:line="360" w:lineRule="auto"/>
        <w:rPr>
          <w:rFonts w:ascii="Arial" w:hAnsi="Arial" w:cs="Arial"/>
          <w:b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635468" w:rsidRPr="00573EC1" w14:paraId="54125177" w14:textId="77777777" w:rsidTr="00635468">
        <w:tc>
          <w:tcPr>
            <w:tcW w:w="3209" w:type="dxa"/>
            <w:tcBorders>
              <w:bottom w:val="single" w:sz="4" w:space="0" w:color="auto"/>
            </w:tcBorders>
          </w:tcPr>
          <w:p w14:paraId="0F5A4B58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210" w:type="dxa"/>
          </w:tcPr>
          <w:p w14:paraId="16092F69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96C8AB6" w14:textId="77777777" w:rsidR="00635468" w:rsidRDefault="00635468" w:rsidP="00EE0CF0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</w:p>
        </w:tc>
      </w:tr>
      <w:tr w:rsidR="00635468" w:rsidRPr="00635468" w14:paraId="2F8C8095" w14:textId="77777777" w:rsidTr="00635468">
        <w:tc>
          <w:tcPr>
            <w:tcW w:w="3209" w:type="dxa"/>
            <w:tcBorders>
              <w:top w:val="single" w:sz="4" w:space="0" w:color="auto"/>
            </w:tcBorders>
          </w:tcPr>
          <w:p w14:paraId="5DCC2B0E" w14:textId="3D03469C" w:rsidR="00635468" w:rsidRPr="00635468" w:rsidRDefault="00635468" w:rsidP="00635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642C3">
              <w:rPr>
                <w:rFonts w:ascii="Arial" w:hAnsi="Arial" w:cs="Arial"/>
              </w:rPr>
              <w:t>O</w:t>
            </w:r>
            <w:r w:rsidRPr="00841F33">
              <w:rPr>
                <w:rFonts w:ascii="Arial" w:hAnsi="Arial" w:cs="Arial"/>
              </w:rPr>
              <w:t xml:space="preserve">rt und Datum / </w:t>
            </w:r>
            <w:r w:rsidR="00C05844">
              <w:rPr>
                <w:rFonts w:ascii="Arial" w:hAnsi="Arial" w:cs="Arial"/>
              </w:rPr>
              <w:t>l</w:t>
            </w:r>
            <w:r w:rsidRPr="00841F33">
              <w:rPr>
                <w:rFonts w:ascii="Arial" w:hAnsi="Arial" w:cs="Arial"/>
              </w:rPr>
              <w:t>uogo e data</w:t>
            </w:r>
          </w:p>
        </w:tc>
        <w:tc>
          <w:tcPr>
            <w:tcW w:w="3210" w:type="dxa"/>
          </w:tcPr>
          <w:p w14:paraId="7C9C9658" w14:textId="77777777" w:rsidR="00635468" w:rsidRPr="00635468" w:rsidRDefault="00635468" w:rsidP="00EE0CF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E409B24" w14:textId="2366C7BE" w:rsidR="00635468" w:rsidRPr="00635468" w:rsidRDefault="00635468" w:rsidP="0063546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1F33">
              <w:rPr>
                <w:rFonts w:ascii="Arial" w:hAnsi="Arial" w:cs="Arial"/>
              </w:rPr>
              <w:t xml:space="preserve">Unterschrift / </w:t>
            </w:r>
            <w:r w:rsidR="00C05844">
              <w:rPr>
                <w:rFonts w:ascii="Arial" w:hAnsi="Arial" w:cs="Arial"/>
              </w:rPr>
              <w:t>f</w:t>
            </w:r>
            <w:r w:rsidRPr="00841F33">
              <w:rPr>
                <w:rFonts w:ascii="Arial" w:hAnsi="Arial" w:cs="Arial"/>
              </w:rPr>
              <w:t>irma</w:t>
            </w:r>
          </w:p>
        </w:tc>
      </w:tr>
    </w:tbl>
    <w:p w14:paraId="2FF8CA36" w14:textId="1838832B" w:rsidR="00142674" w:rsidRPr="00142674" w:rsidRDefault="00142674" w:rsidP="00142674">
      <w:pPr>
        <w:tabs>
          <w:tab w:val="left" w:pos="2835"/>
          <w:tab w:val="left" w:pos="6237"/>
          <w:tab w:val="left" w:pos="9498"/>
        </w:tabs>
        <w:spacing w:line="360" w:lineRule="auto"/>
        <w:rPr>
          <w:rFonts w:ascii="Arial" w:hAnsi="Arial" w:cs="Arial"/>
        </w:rPr>
      </w:pPr>
    </w:p>
    <w:sectPr w:rsidR="00142674" w:rsidRPr="00142674" w:rsidSect="00707C2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71" w:right="1134" w:bottom="1758" w:left="1134" w:header="426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86B8" w14:textId="77777777" w:rsidR="006E797C" w:rsidRDefault="006E797C">
      <w:r>
        <w:separator/>
      </w:r>
    </w:p>
  </w:endnote>
  <w:endnote w:type="continuationSeparator" w:id="0">
    <w:p w14:paraId="26942F99" w14:textId="77777777" w:rsidR="006E797C" w:rsidRDefault="006E797C">
      <w:r>
        <w:continuationSeparator/>
      </w:r>
    </w:p>
  </w:endnote>
  <w:endnote w:type="continuationNotice" w:id="1">
    <w:p w14:paraId="03571099" w14:textId="77777777" w:rsidR="006E797C" w:rsidRDefault="006E7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Bookman Demi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F687" w14:textId="6AD41787" w:rsidR="004C79D1" w:rsidRPr="004C79D1" w:rsidRDefault="00142674" w:rsidP="00142674">
    <w:pPr>
      <w:pStyle w:val="Fuzeile"/>
      <w:jc w:val="right"/>
      <w:rPr>
        <w:rFonts w:ascii="Arial" w:hAnsi="Arial" w:cs="Arial"/>
        <w:sz w:val="16"/>
        <w:szCs w:val="16"/>
      </w:rPr>
    </w:pPr>
    <w:r w:rsidRPr="00183283">
      <w:rPr>
        <w:noProof/>
      </w:rPr>
      <w:drawing>
        <wp:anchor distT="0" distB="0" distL="114300" distR="114300" simplePos="0" relativeHeight="251658243" behindDoc="0" locked="0" layoutInCell="1" allowOverlap="1" wp14:anchorId="6597793F" wp14:editId="2A35D92D">
          <wp:simplePos x="0" y="0"/>
          <wp:positionH relativeFrom="margin">
            <wp:align>center</wp:align>
          </wp:positionH>
          <wp:positionV relativeFrom="paragraph">
            <wp:posOffset>-581025</wp:posOffset>
          </wp:positionV>
          <wp:extent cx="4107815" cy="723900"/>
          <wp:effectExtent l="0" t="0" r="6985" b="0"/>
          <wp:wrapNone/>
          <wp:docPr id="598715786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0334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6"/>
          <w:szCs w:val="16"/>
        </w:rPr>
        <w:id w:val="-96064795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4C79D1" w:rsidRPr="003B2952">
              <w:rPr>
                <w:rFonts w:ascii="Arial" w:hAnsi="Arial" w:cs="Arial"/>
                <w:sz w:val="16"/>
                <w:szCs w:val="16"/>
              </w:rPr>
              <w:t>/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8642C3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4C79D1" w:rsidRPr="003B295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9806CE4" w14:textId="77777777" w:rsidR="000034FD" w:rsidRDefault="000034FD" w:rsidP="00EE0CF0">
    <w:pPr>
      <w:pStyle w:val="Fuzeile"/>
      <w:ind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3686"/>
      <w:gridCol w:w="1134"/>
    </w:tblGrid>
    <w:tr w:rsidR="00F920F9" w:rsidRPr="00F920F9" w14:paraId="3BE14915" w14:textId="77777777" w:rsidTr="00F920F9">
      <w:trPr>
        <w:cantSplit/>
      </w:trPr>
      <w:tc>
        <w:tcPr>
          <w:tcW w:w="5237" w:type="dxa"/>
        </w:tcPr>
        <w:p w14:paraId="25EF1147" w14:textId="77777777" w:rsidR="00F920F9" w:rsidRPr="00C575FF" w:rsidRDefault="00F920F9" w:rsidP="00F920F9">
          <w:pPr>
            <w:rPr>
              <w:rFonts w:ascii="Arial" w:hAnsi="Arial" w:cs="Arial"/>
              <w:color w:val="333332"/>
              <w:sz w:val="8"/>
              <w:szCs w:val="8"/>
            </w:rPr>
          </w:pPr>
          <w:r w:rsidRPr="00C575FF">
            <w:rPr>
              <w:rFonts w:ascii="ITC Bookman Demi" w:hAnsi="ITC Bookman Demi" w:cs="Arial"/>
              <w:noProof/>
              <w:color w:val="333332"/>
              <w:sz w:val="44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8B81438" wp14:editId="68EC6436">
                    <wp:simplePos x="0" y="0"/>
                    <wp:positionH relativeFrom="column">
                      <wp:posOffset>2097</wp:posOffset>
                    </wp:positionH>
                    <wp:positionV relativeFrom="paragraph">
                      <wp:posOffset>7576</wp:posOffset>
                    </wp:positionV>
                    <wp:extent cx="6092943" cy="0"/>
                    <wp:effectExtent l="0" t="0" r="22225" b="19050"/>
                    <wp:wrapNone/>
                    <wp:docPr id="2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9294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4FF5FF" id="Gerader Verbinde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6pt" to="479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" strokecolor="#8cbd3a">
                    <v:stroke joinstyle="miter"/>
                  </v:line>
                </w:pict>
              </mc:Fallback>
            </mc:AlternateContent>
          </w:r>
        </w:p>
        <w:p w14:paraId="5F7688EA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Verein mit Rechtspersönlichkeit Dekret LH Nr. 542 vom 29.12.2016</w:t>
          </w:r>
        </w:p>
        <w:p w14:paraId="616F54B8" w14:textId="77777777" w:rsidR="00752E31" w:rsidRPr="00C575FF" w:rsidRDefault="00752E31" w:rsidP="00752E31">
          <w:pPr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Assiciazione con personalità giuridica D.P.G.P. n. 542 dd 29.12.2016</w:t>
          </w:r>
        </w:p>
        <w:p w14:paraId="0711FD46" w14:textId="77777777" w:rsidR="00F920F9" w:rsidRPr="00C575FF" w:rsidRDefault="00D3596A" w:rsidP="00F920F9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Steuer- und Mwst. Nr.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- Cod.Fisc.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e Partita IVA</w:t>
          </w:r>
          <w:r w:rsidR="00F920F9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>92057670215</w:t>
          </w:r>
        </w:p>
      </w:tc>
      <w:tc>
        <w:tcPr>
          <w:tcW w:w="3686" w:type="dxa"/>
        </w:tcPr>
        <w:p w14:paraId="582E2585" w14:textId="77777777" w:rsidR="009A3DA2" w:rsidRPr="003217C8" w:rsidRDefault="00FD57D1" w:rsidP="008B1DDA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  <w:r w:rsidRPr="00FD57D1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8242" behindDoc="0" locked="0" layoutInCell="1" allowOverlap="1" wp14:anchorId="4FCD4A7A" wp14:editId="11AF0284">
                <wp:simplePos x="0" y="0"/>
                <wp:positionH relativeFrom="column">
                  <wp:posOffset>325929</wp:posOffset>
                </wp:positionH>
                <wp:positionV relativeFrom="paragraph">
                  <wp:posOffset>53976</wp:posOffset>
                </wp:positionV>
                <wp:extent cx="2424256" cy="1562100"/>
                <wp:effectExtent l="0" t="0" r="0" b="0"/>
                <wp:wrapNone/>
                <wp:docPr id="501806878" name="Grafik 501806878" descr="C:\Users\user\Desktop\Leader 2014-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eader 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932" cy="1566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7D6236E7" w14:textId="77777777" w:rsidR="00F920F9" w:rsidRPr="002C66E7" w:rsidRDefault="00F920F9" w:rsidP="00F920F9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  <w:tr w:rsidR="00F920F9" w:rsidRPr="006C62A3" w14:paraId="187867D8" w14:textId="77777777" w:rsidTr="00F920F9">
      <w:trPr>
        <w:cantSplit/>
      </w:trPr>
      <w:tc>
        <w:tcPr>
          <w:tcW w:w="5237" w:type="dxa"/>
        </w:tcPr>
        <w:p w14:paraId="4CBD8C8F" w14:textId="77777777" w:rsidR="00F920F9" w:rsidRPr="00C575FF" w:rsidRDefault="00F920F9" w:rsidP="00D3596A">
          <w:pPr>
            <w:rPr>
              <w:rFonts w:ascii="Arial" w:hAnsi="Arial" w:cs="Arial"/>
              <w:color w:val="333332"/>
              <w:sz w:val="16"/>
              <w:szCs w:val="16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t>IBAN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>: IT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19</w:t>
          </w:r>
          <w:r w:rsidR="006C62A3"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E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08035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58242</w: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t xml:space="preserve"> 0003</w:t>
          </w:r>
          <w:r w:rsidR="00D3596A" w:rsidRPr="00C575FF">
            <w:rPr>
              <w:rFonts w:ascii="Arial" w:hAnsi="Arial" w:cs="Arial"/>
              <w:color w:val="333332"/>
              <w:sz w:val="16"/>
              <w:szCs w:val="16"/>
            </w:rPr>
            <w:t>00243175</w:t>
          </w:r>
        </w:p>
      </w:tc>
      <w:tc>
        <w:tcPr>
          <w:tcW w:w="3686" w:type="dxa"/>
        </w:tcPr>
        <w:p w14:paraId="1EC6334D" w14:textId="77777777" w:rsidR="00F920F9" w:rsidRPr="006C62A3" w:rsidRDefault="00F920F9" w:rsidP="008B1DDA">
          <w:pPr>
            <w:ind w:right="86"/>
            <w:rPr>
              <w:rFonts w:ascii="Arial" w:hAnsi="Arial" w:cs="Arial"/>
              <w:bCs/>
              <w:color w:val="0563C1"/>
              <w:sz w:val="16"/>
              <w:szCs w:val="16"/>
              <w:u w:val="single"/>
              <w:lang w:val="fr-FR"/>
            </w:rPr>
          </w:pPr>
        </w:p>
      </w:tc>
      <w:tc>
        <w:tcPr>
          <w:tcW w:w="1134" w:type="dxa"/>
        </w:tcPr>
        <w:p w14:paraId="34AAD349" w14:textId="77777777" w:rsidR="00F920F9" w:rsidRPr="006C62A3" w:rsidRDefault="00F920F9" w:rsidP="00F920F9">
          <w:pPr>
            <w:ind w:right="86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6C62A3" w:rsidRPr="00FD57D1" w14:paraId="6785E117" w14:textId="77777777" w:rsidTr="00F920F9">
      <w:trPr>
        <w:cantSplit/>
      </w:trPr>
      <w:tc>
        <w:tcPr>
          <w:tcW w:w="5237" w:type="dxa"/>
        </w:tcPr>
        <w:p w14:paraId="5E349884" w14:textId="77777777" w:rsidR="006C62A3" w:rsidRPr="00393598" w:rsidRDefault="00D3596A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SWIFT-BIC: RZSB</w:t>
          </w:r>
          <w:r w:rsidR="008B1DDA"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>IT21005</w:t>
          </w:r>
        </w:p>
        <w:p w14:paraId="22CBF1FF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</w:p>
        <w:p w14:paraId="050F88A6" w14:textId="77777777" w:rsidR="00FD57D1" w:rsidRPr="00393598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en-US"/>
            </w:rPr>
          </w:pPr>
          <w:r w:rsidRPr="00393598">
            <w:rPr>
              <w:rFonts w:ascii="Arial" w:hAnsi="Arial" w:cs="Arial"/>
              <w:color w:val="333332"/>
              <w:sz w:val="16"/>
              <w:szCs w:val="16"/>
              <w:lang w:val="en-US"/>
            </w:rPr>
            <w:t xml:space="preserve">Rathausplatz 1, Piazza Municipio 1, </w:t>
          </w:r>
        </w:p>
        <w:p w14:paraId="3FFA06F2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>
            <w:rPr>
              <w:rFonts w:ascii="Arial" w:hAnsi="Arial" w:cs="Arial"/>
              <w:color w:val="333332"/>
              <w:sz w:val="16"/>
              <w:szCs w:val="16"/>
              <w:lang w:val="it-IT"/>
            </w:rPr>
            <w:t>I-</w:t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it-IT"/>
            </w:rPr>
            <w:t>39031 Bruneck/Brunico (Italy)</w:t>
          </w:r>
        </w:p>
        <w:p w14:paraId="75E9460E" w14:textId="77777777" w:rsidR="00FD57D1" w:rsidRDefault="00FD57D1" w:rsidP="006C62A3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</w:p>
        <w:p w14:paraId="1131869E" w14:textId="77777777" w:rsidR="00FD57D1" w:rsidRDefault="00FD57D1" w:rsidP="00FD57D1">
          <w:pPr>
            <w:ind w:right="86"/>
            <w:rPr>
              <w:rFonts w:ascii="Arial" w:hAnsi="Arial" w:cs="Arial"/>
              <w:bCs/>
              <w:sz w:val="16"/>
              <w:szCs w:val="16"/>
              <w:lang w:val="fr-FR"/>
            </w:rPr>
          </w:pP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sym w:font="Webdings" w:char="F09B"/>
          </w:r>
          <w:r w:rsidRPr="00C575FF">
            <w:rPr>
              <w:rFonts w:ascii="Arial" w:hAnsi="Arial" w:cs="Arial"/>
              <w:bCs/>
              <w:color w:val="333332"/>
              <w:sz w:val="16"/>
              <w:szCs w:val="16"/>
              <w:lang w:val="fr-FR"/>
            </w:rPr>
            <w:t xml:space="preserve"> </w:t>
          </w:r>
          <w:r w:rsidRPr="002C66E7">
            <w:rPr>
              <w:rFonts w:ascii="Arial" w:hAnsi="Arial" w:cs="Arial"/>
              <w:bCs/>
              <w:sz w:val="16"/>
              <w:szCs w:val="16"/>
              <w:lang w:val="fr-FR"/>
            </w:rPr>
            <w:t xml:space="preserve">  </w:t>
          </w:r>
          <w:hyperlink r:id="rId2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info@rm-pustertal.eu</w:t>
            </w:r>
          </w:hyperlink>
        </w:p>
        <w:p w14:paraId="340614DF" w14:textId="77777777" w:rsidR="00FD57D1" w:rsidRDefault="00FD57D1" w:rsidP="00FD57D1">
          <w:pPr>
            <w:ind w:right="86"/>
            <w:rPr>
              <w:rStyle w:val="Hyperlink"/>
              <w:rFonts w:ascii="Arial" w:hAnsi="Arial" w:cs="Arial"/>
              <w:bCs/>
              <w:sz w:val="16"/>
              <w:szCs w:val="16"/>
              <w:lang w:val="fr-FR"/>
            </w:rPr>
          </w:pPr>
          <w:r w:rsidRPr="00F920F9">
            <w:rPr>
              <w:lang w:val="fr-FR"/>
            </w:rPr>
            <w:t xml:space="preserve">      </w:t>
          </w:r>
          <w:hyperlink r:id="rId3" w:history="1">
            <w:r w:rsidRPr="00D977A6">
              <w:rPr>
                <w:rStyle w:val="Hyperlink"/>
                <w:rFonts w:ascii="Arial" w:hAnsi="Arial" w:cs="Arial"/>
                <w:bCs/>
                <w:sz w:val="16"/>
                <w:szCs w:val="16"/>
                <w:lang w:val="fr-FR"/>
              </w:rPr>
              <w:t>lagpustertal@pec.it</w:t>
            </w:r>
          </w:hyperlink>
        </w:p>
        <w:p w14:paraId="685B6EB3" w14:textId="77777777" w:rsidR="00FD57D1" w:rsidRPr="00C575FF" w:rsidRDefault="00FD57D1" w:rsidP="00FD57D1">
          <w:pPr>
            <w:ind w:right="86"/>
            <w:rPr>
              <w:rFonts w:ascii="Arial" w:hAnsi="Arial" w:cs="Arial"/>
              <w:color w:val="333332"/>
              <w:sz w:val="16"/>
              <w:szCs w:val="16"/>
              <w:lang w:val="it-IT"/>
            </w:rPr>
          </w:pP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begin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instrText>SYMBOL 40 \f "Wingdings"</w:instrText>
          </w:r>
          <w:r w:rsidRPr="00C575FF">
            <w:rPr>
              <w:rFonts w:ascii="Arial" w:hAnsi="Arial" w:cs="Arial"/>
              <w:color w:val="333332"/>
              <w:sz w:val="16"/>
              <w:szCs w:val="16"/>
            </w:rPr>
            <w:fldChar w:fldCharType="end"/>
          </w:r>
          <w:r w:rsidRPr="00C575FF">
            <w:rPr>
              <w:rFonts w:ascii="Arial" w:hAnsi="Arial" w:cs="Arial"/>
              <w:color w:val="333332"/>
              <w:sz w:val="16"/>
              <w:szCs w:val="16"/>
              <w:lang w:val="en-GB"/>
            </w:rPr>
            <w:t xml:space="preserve"> +39 320 4393757</w:t>
          </w:r>
        </w:p>
      </w:tc>
      <w:tc>
        <w:tcPr>
          <w:tcW w:w="3686" w:type="dxa"/>
        </w:tcPr>
        <w:p w14:paraId="16B2B201" w14:textId="77777777" w:rsidR="006C62A3" w:rsidRPr="00FD57D1" w:rsidRDefault="006C62A3" w:rsidP="008B1DDA">
          <w:pPr>
            <w:ind w:right="86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1134" w:type="dxa"/>
        </w:tcPr>
        <w:p w14:paraId="60639632" w14:textId="77777777" w:rsidR="006C62A3" w:rsidRPr="00FD57D1" w:rsidRDefault="006C62A3" w:rsidP="00F920F9">
          <w:pPr>
            <w:ind w:right="86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161922E6" w14:textId="77777777" w:rsidR="00F920F9" w:rsidRPr="00FD57D1" w:rsidRDefault="00F920F9" w:rsidP="006C62A3">
    <w:pPr>
      <w:ind w:right="86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9090" w14:textId="77777777" w:rsidR="006E797C" w:rsidRDefault="006E797C">
      <w:r>
        <w:separator/>
      </w:r>
    </w:p>
  </w:footnote>
  <w:footnote w:type="continuationSeparator" w:id="0">
    <w:p w14:paraId="7A4DD955" w14:textId="77777777" w:rsidR="006E797C" w:rsidRDefault="006E797C">
      <w:r>
        <w:continuationSeparator/>
      </w:r>
    </w:p>
  </w:footnote>
  <w:footnote w:type="continuationNotice" w:id="1">
    <w:p w14:paraId="2E80EDB8" w14:textId="77777777" w:rsidR="006E797C" w:rsidRDefault="006E7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1" w:type="dxa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37"/>
      <w:gridCol w:w="4394"/>
    </w:tblGrid>
    <w:tr w:rsidR="009C2087" w:rsidRPr="00514FEC" w14:paraId="673145FF" w14:textId="77777777" w:rsidTr="00514FEC">
      <w:trPr>
        <w:cantSplit/>
      </w:trPr>
      <w:tc>
        <w:tcPr>
          <w:tcW w:w="5237" w:type="dxa"/>
        </w:tcPr>
        <w:p w14:paraId="32F40D46" w14:textId="626C913F" w:rsidR="0011251C" w:rsidRPr="00514FEC" w:rsidRDefault="00CB0281" w:rsidP="00142674">
          <w:pPr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</w:pPr>
          <w:r w:rsidRPr="00514FEC"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  <w:t xml:space="preserve">Nationaler </w:t>
          </w:r>
          <w:r w:rsidR="0011251C" w:rsidRPr="00514FEC"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  <w:t xml:space="preserve">GAP </w:t>
          </w:r>
          <w:r w:rsidRPr="00514FEC"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  <w:t>Strategieplan</w:t>
          </w:r>
        </w:p>
        <w:p w14:paraId="135FEFAA" w14:textId="76E3D161" w:rsidR="0011251C" w:rsidRPr="00514FEC" w:rsidRDefault="0011251C" w:rsidP="00142674">
          <w:pPr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</w:pPr>
          <w:r w:rsidRPr="00514FEC"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  <w:t xml:space="preserve">Piano strategico nazionale della </w:t>
          </w:r>
          <w:r w:rsidR="00142674" w:rsidRPr="00514FEC"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  <w:t>PAC</w:t>
          </w:r>
        </w:p>
        <w:p w14:paraId="6A54ABD5" w14:textId="0F7EED3D" w:rsidR="00142674" w:rsidRPr="00514FEC" w:rsidRDefault="00142674" w:rsidP="00142674">
          <w:pPr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</w:pPr>
          <w:r w:rsidRPr="00514FEC">
            <w:rPr>
              <w:rFonts w:ascii="Arial" w:hAnsi="Arial" w:cs="Arial"/>
              <w:b/>
              <w:bCs/>
              <w:iCs/>
              <w:sz w:val="22"/>
              <w:szCs w:val="22"/>
              <w:lang w:val="it-IT"/>
            </w:rPr>
            <w:t>2023-2027</w:t>
          </w:r>
        </w:p>
        <w:p w14:paraId="37779A2A" w14:textId="77777777" w:rsidR="00142674" w:rsidRPr="00514FEC" w:rsidRDefault="00142674" w:rsidP="00142674">
          <w:pPr>
            <w:rPr>
              <w:rFonts w:ascii="Arial" w:hAnsi="Arial" w:cs="Arial"/>
              <w:iCs/>
              <w:sz w:val="22"/>
              <w:szCs w:val="22"/>
              <w:lang w:val="it-IT"/>
            </w:rPr>
          </w:pPr>
          <w:r w:rsidRPr="00514FEC">
            <w:rPr>
              <w:rFonts w:ascii="Arial" w:hAnsi="Arial" w:cs="Arial"/>
              <w:iCs/>
              <w:sz w:val="22"/>
              <w:szCs w:val="22"/>
              <w:lang w:val="it-IT"/>
            </w:rPr>
            <w:t>Intervention/Intervento SRG06 - LEADER</w:t>
          </w:r>
        </w:p>
        <w:p w14:paraId="02622064" w14:textId="77777777" w:rsidR="00142674" w:rsidRPr="00514FEC" w:rsidRDefault="00142674" w:rsidP="00142674">
          <w:pPr>
            <w:rPr>
              <w:rFonts w:ascii="Arial" w:hAnsi="Arial" w:cs="Arial"/>
              <w:iCs/>
              <w:sz w:val="22"/>
              <w:szCs w:val="22"/>
              <w:lang w:val="it-IT"/>
            </w:rPr>
          </w:pPr>
          <w:r w:rsidRPr="00514FEC">
            <w:rPr>
              <w:rFonts w:ascii="Arial" w:hAnsi="Arial" w:cs="Arial"/>
              <w:iCs/>
              <w:sz w:val="22"/>
              <w:szCs w:val="22"/>
              <w:lang w:val="it-IT"/>
            </w:rPr>
            <w:t>Unterintervention/sottointervento A</w:t>
          </w:r>
        </w:p>
        <w:p w14:paraId="66702356" w14:textId="77777777" w:rsidR="009C2087" w:rsidRPr="00514FEC" w:rsidRDefault="009C2087" w:rsidP="009C2087">
          <w:pPr>
            <w:rPr>
              <w:sz w:val="16"/>
              <w:szCs w:val="16"/>
              <w:lang w:val="it-IT"/>
            </w:rPr>
          </w:pPr>
        </w:p>
        <w:p w14:paraId="7325C946" w14:textId="07F878A0" w:rsidR="004D7CB8" w:rsidRPr="00514FEC" w:rsidRDefault="004D7CB8" w:rsidP="009C2087">
          <w:pPr>
            <w:rPr>
              <w:rFonts w:ascii="Arial" w:hAnsi="Arial" w:cs="Arial"/>
              <w:iCs/>
              <w:sz w:val="16"/>
              <w:szCs w:val="16"/>
              <w:lang w:val="it-IT"/>
            </w:rPr>
          </w:pPr>
          <w:r w:rsidRPr="00514FEC">
            <w:rPr>
              <w:rFonts w:ascii="Arial" w:hAnsi="Arial" w:cs="Arial"/>
              <w:iCs/>
              <w:sz w:val="16"/>
              <w:szCs w:val="16"/>
              <w:lang w:val="it-IT"/>
            </w:rPr>
            <w:t>Lokale Entwicklungsstrategie</w:t>
          </w:r>
          <w:r w:rsidR="00514FEC" w:rsidRPr="00514FEC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 Vinschgau</w:t>
          </w:r>
          <w:r w:rsidRPr="00514FEC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 2023-2027</w:t>
          </w:r>
        </w:p>
        <w:p w14:paraId="4B8DD138" w14:textId="6E733A54" w:rsidR="00B52F7D" w:rsidRPr="00C575FF" w:rsidRDefault="00B52F7D" w:rsidP="009C2087">
          <w:pPr>
            <w:rPr>
              <w:color w:val="333332"/>
              <w:sz w:val="16"/>
              <w:szCs w:val="16"/>
              <w:lang w:val="it-IT"/>
            </w:rPr>
          </w:pPr>
          <w:r w:rsidRPr="00514FEC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Strategia di Sviluppo Locale Val </w:t>
          </w:r>
          <w:r w:rsidR="00514FEC" w:rsidRPr="00514FEC">
            <w:rPr>
              <w:rFonts w:ascii="Arial" w:hAnsi="Arial" w:cs="Arial"/>
              <w:iCs/>
              <w:sz w:val="16"/>
              <w:szCs w:val="16"/>
              <w:lang w:val="it-IT"/>
            </w:rPr>
            <w:t>Venosta</w:t>
          </w:r>
          <w:r w:rsidRPr="00514FEC">
            <w:rPr>
              <w:rFonts w:ascii="Arial" w:hAnsi="Arial" w:cs="Arial"/>
              <w:iCs/>
              <w:sz w:val="16"/>
              <w:szCs w:val="16"/>
              <w:lang w:val="it-IT"/>
            </w:rPr>
            <w:t xml:space="preserve"> 2023-2027</w:t>
          </w:r>
        </w:p>
      </w:tc>
      <w:tc>
        <w:tcPr>
          <w:tcW w:w="4394" w:type="dxa"/>
        </w:tcPr>
        <w:p w14:paraId="4810DEB2" w14:textId="0EB66F96" w:rsidR="00514FEC" w:rsidRPr="003025C5" w:rsidRDefault="00514FEC" w:rsidP="00514FEC">
          <w:pPr>
            <w:pStyle w:val="Kopfzeile"/>
            <w:jc w:val="right"/>
            <w:rPr>
              <w:b/>
              <w:sz w:val="18"/>
              <w:szCs w:val="18"/>
            </w:rPr>
          </w:pPr>
          <w:r w:rsidRPr="003025C5">
            <w:rPr>
              <w:b/>
              <w:bCs/>
              <w:iCs/>
              <w:sz w:val="18"/>
              <w:szCs w:val="18"/>
            </w:rPr>
            <w:t>Lokale Aktionsgruppe Vinschgau 2023-27</w:t>
          </w:r>
          <w:r w:rsidRPr="003025C5">
            <w:rPr>
              <w:b/>
              <w:sz w:val="18"/>
              <w:szCs w:val="18"/>
            </w:rPr>
            <w:t xml:space="preserve"> </w:t>
          </w:r>
        </w:p>
        <w:p w14:paraId="12EEAAFE" w14:textId="69227DCE" w:rsidR="00514FEC" w:rsidRPr="003025C5" w:rsidRDefault="00514FEC" w:rsidP="00514FEC">
          <w:pPr>
            <w:pStyle w:val="Kopfzeile"/>
            <w:tabs>
              <w:tab w:val="left" w:pos="795"/>
              <w:tab w:val="right" w:pos="4394"/>
            </w:tabs>
            <w:jc w:val="right"/>
            <w:rPr>
              <w:b/>
              <w:sz w:val="18"/>
              <w:szCs w:val="18"/>
            </w:rPr>
          </w:pPr>
          <w:r w:rsidRPr="003025C5">
            <w:rPr>
              <w:b/>
              <w:sz w:val="18"/>
              <w:szCs w:val="18"/>
            </w:rPr>
            <w:tab/>
            <w:t>Bezirksgemeinschaft Vinschgau</w:t>
          </w:r>
        </w:p>
        <w:p w14:paraId="4EF274D2" w14:textId="4678851D" w:rsidR="00514FEC" w:rsidRDefault="00514FEC" w:rsidP="00514FEC">
          <w:pPr>
            <w:pStyle w:val="Kopfzeile"/>
            <w:tabs>
              <w:tab w:val="left" w:pos="795"/>
              <w:tab w:val="right" w:pos="4394"/>
            </w:tabs>
            <w:jc w:val="right"/>
            <w:rPr>
              <w:b/>
              <w:bCs/>
              <w:sz w:val="18"/>
              <w:szCs w:val="18"/>
              <w:lang w:val="it-IT"/>
            </w:rPr>
          </w:pPr>
          <w:r w:rsidRPr="003025C5">
            <w:rPr>
              <w:b/>
              <w:bCs/>
              <w:sz w:val="18"/>
              <w:szCs w:val="18"/>
            </w:rPr>
            <w:t xml:space="preserve">Hauptstr. </w:t>
          </w:r>
          <w:r w:rsidRPr="00AA2A05">
            <w:rPr>
              <w:b/>
              <w:bCs/>
              <w:sz w:val="18"/>
              <w:szCs w:val="18"/>
              <w:lang w:val="it-IT"/>
            </w:rPr>
            <w:t>134 – 39028 Schlanders</w:t>
          </w:r>
        </w:p>
        <w:p w14:paraId="3258FAF6" w14:textId="77777777" w:rsidR="00514FEC" w:rsidRDefault="00514FEC" w:rsidP="00514FEC">
          <w:pPr>
            <w:pStyle w:val="Kopfzeile"/>
            <w:tabs>
              <w:tab w:val="left" w:pos="795"/>
              <w:tab w:val="right" w:pos="4394"/>
            </w:tabs>
            <w:jc w:val="right"/>
            <w:rPr>
              <w:b/>
              <w:sz w:val="18"/>
              <w:szCs w:val="18"/>
              <w:lang w:val="it-IT"/>
            </w:rPr>
          </w:pPr>
        </w:p>
        <w:p w14:paraId="40DF98D9" w14:textId="3A8ECA2B" w:rsidR="00514FEC" w:rsidRDefault="00514FEC" w:rsidP="00514FEC">
          <w:pPr>
            <w:pStyle w:val="Kopfzeile"/>
            <w:tabs>
              <w:tab w:val="left" w:pos="795"/>
              <w:tab w:val="right" w:pos="4394"/>
            </w:tabs>
            <w:jc w:val="right"/>
            <w:rPr>
              <w:b/>
              <w:sz w:val="18"/>
              <w:szCs w:val="18"/>
              <w:lang w:val="it-IT"/>
            </w:rPr>
          </w:pPr>
          <w:r>
            <w:rPr>
              <w:b/>
              <w:sz w:val="18"/>
              <w:szCs w:val="18"/>
              <w:lang w:val="it-IT"/>
            </w:rPr>
            <w:tab/>
          </w:r>
          <w:r w:rsidRPr="00AA2A05">
            <w:rPr>
              <w:b/>
              <w:sz w:val="18"/>
              <w:szCs w:val="18"/>
              <w:lang w:val="it-IT"/>
            </w:rPr>
            <w:t>Gruppo di Azione Locale Val Venosta 2023-27</w:t>
          </w:r>
        </w:p>
        <w:p w14:paraId="017B0F6C" w14:textId="63D9E775" w:rsidR="00514FEC" w:rsidRDefault="00514FEC" w:rsidP="00514FEC">
          <w:pPr>
            <w:pStyle w:val="Kopfzeile"/>
            <w:tabs>
              <w:tab w:val="left" w:pos="795"/>
              <w:tab w:val="right" w:pos="4394"/>
            </w:tabs>
            <w:jc w:val="right"/>
            <w:rPr>
              <w:b/>
              <w:bCs/>
              <w:sz w:val="18"/>
              <w:szCs w:val="18"/>
              <w:lang w:val="it-IT"/>
            </w:rPr>
          </w:pPr>
          <w:r w:rsidRPr="00AA2A05">
            <w:rPr>
              <w:b/>
              <w:bCs/>
              <w:sz w:val="18"/>
              <w:szCs w:val="18"/>
              <w:lang w:val="it-IT"/>
            </w:rPr>
            <w:t>c/o Comunità Comprensoriale Val Venosta</w:t>
          </w:r>
        </w:p>
        <w:p w14:paraId="0812D572" w14:textId="55933102" w:rsidR="00514FEC" w:rsidRDefault="00514FEC" w:rsidP="00514FEC">
          <w:pPr>
            <w:pStyle w:val="Kopfzeile"/>
            <w:tabs>
              <w:tab w:val="left" w:pos="795"/>
              <w:tab w:val="right" w:pos="4394"/>
            </w:tabs>
            <w:jc w:val="right"/>
            <w:rPr>
              <w:b/>
              <w:sz w:val="18"/>
              <w:szCs w:val="18"/>
              <w:lang w:val="it-IT"/>
            </w:rPr>
          </w:pPr>
          <w:r w:rsidRPr="00AA2A05">
            <w:rPr>
              <w:b/>
              <w:bCs/>
              <w:lang w:val="it-IT"/>
            </w:rPr>
            <w:t>Via Principale. 134 – 39028 Silandr</w:t>
          </w:r>
          <w:r>
            <w:rPr>
              <w:b/>
              <w:bCs/>
              <w:lang w:val="it-IT"/>
            </w:rPr>
            <w:t>o</w:t>
          </w:r>
        </w:p>
        <w:p w14:paraId="0F0FAB74" w14:textId="07E39534" w:rsidR="00142674" w:rsidRPr="00514FEC" w:rsidRDefault="00514FEC" w:rsidP="00142674">
          <w:pPr>
            <w:pStyle w:val="Kopfzeile"/>
            <w:jc w:val="right"/>
            <w:rPr>
              <w:rFonts w:ascii="Arial" w:hAnsi="Arial" w:cs="Arial"/>
              <w:sz w:val="16"/>
              <w:szCs w:val="16"/>
              <w:lang w:val="it-IT"/>
            </w:rPr>
          </w:pPr>
          <w:r w:rsidRPr="0091518D">
            <w:rPr>
              <w:b/>
              <w:bCs/>
              <w:iCs/>
              <w:sz w:val="18"/>
              <w:szCs w:val="18"/>
              <w:lang w:val="it-IT"/>
            </w:rPr>
            <w:t xml:space="preserve"> </w:t>
          </w:r>
        </w:p>
      </w:tc>
    </w:tr>
  </w:tbl>
  <w:p w14:paraId="069E5593" w14:textId="1EF5E95B" w:rsidR="009C2087" w:rsidRPr="00142674" w:rsidRDefault="009C2087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2"/>
      <w:gridCol w:w="425"/>
      <w:gridCol w:w="2410"/>
      <w:gridCol w:w="1682"/>
      <w:gridCol w:w="728"/>
    </w:tblGrid>
    <w:tr w:rsidR="00D3596A" w:rsidRPr="00FD57D1" w14:paraId="6A4BCFFA" w14:textId="77777777" w:rsidTr="001A0860">
      <w:trPr>
        <w:gridAfter w:val="1"/>
        <w:wAfter w:w="728" w:type="dxa"/>
        <w:cantSplit/>
      </w:trPr>
      <w:tc>
        <w:tcPr>
          <w:tcW w:w="4812" w:type="dxa"/>
        </w:tcPr>
        <w:p w14:paraId="1E8EFB5E" w14:textId="77777777" w:rsidR="00D3596A" w:rsidRPr="00D3596A" w:rsidRDefault="006D1EDF" w:rsidP="001A0860">
          <w:pPr>
            <w:spacing w:before="120"/>
            <w:rPr>
              <w:rFonts w:ascii="Arial" w:hAnsi="Arial" w:cs="Arial"/>
              <w:spacing w:val="32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9D67167" wp14:editId="72C94219">
                <wp:extent cx="2150110" cy="1127348"/>
                <wp:effectExtent l="0" t="0" r="2540" b="0"/>
                <wp:docPr id="192693774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LAG lokale Aktionsgruppe cmyk 2017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912" cy="1129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4DF639" w14:textId="77777777" w:rsidR="00D3596A" w:rsidRPr="00C575FF" w:rsidRDefault="00D3596A" w:rsidP="00D3596A">
          <w:pPr>
            <w:rPr>
              <w:color w:val="333332"/>
              <w:sz w:val="16"/>
              <w:szCs w:val="16"/>
              <w:lang w:val="it-IT"/>
            </w:rPr>
          </w:pPr>
        </w:p>
      </w:tc>
      <w:tc>
        <w:tcPr>
          <w:tcW w:w="4517" w:type="dxa"/>
          <w:gridSpan w:val="3"/>
        </w:tcPr>
        <w:p w14:paraId="3FEBE7F0" w14:textId="77777777" w:rsidR="005F6422" w:rsidRDefault="005F6422" w:rsidP="005F6422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</w:p>
        <w:p w14:paraId="582DA625" w14:textId="77777777" w:rsidR="00D3596A" w:rsidRDefault="00D3596A">
          <w:pPr>
            <w:spacing w:before="120" w:after="120"/>
            <w:jc w:val="center"/>
            <w:rPr>
              <w:lang w:val="it-IT"/>
            </w:rPr>
          </w:pPr>
        </w:p>
      </w:tc>
    </w:tr>
    <w:tr w:rsidR="002C66E7" w:rsidRPr="00FD57D1" w14:paraId="14E5DACF" w14:textId="77777777" w:rsidTr="00F920F9">
      <w:trPr>
        <w:cantSplit/>
      </w:trPr>
      <w:tc>
        <w:tcPr>
          <w:tcW w:w="5237" w:type="dxa"/>
          <w:gridSpan w:val="2"/>
        </w:tcPr>
        <w:p w14:paraId="7976914B" w14:textId="77777777" w:rsidR="002C66E7" w:rsidRPr="00235D45" w:rsidRDefault="006F2967" w:rsidP="00F920F9">
          <w:pPr>
            <w:rPr>
              <w:rFonts w:ascii="Arial" w:hAnsi="Arial" w:cs="Arial"/>
              <w:sz w:val="8"/>
              <w:szCs w:val="8"/>
              <w:lang w:val="it-IT"/>
            </w:rPr>
          </w:pPr>
          <w:r w:rsidRPr="006F2967">
            <w:rPr>
              <w:rFonts w:ascii="ITC Bookman Demi" w:hAnsi="ITC Bookman Demi" w:cs="Arial"/>
              <w:noProof/>
              <w:sz w:val="4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DF9B670" wp14:editId="5FD8BC2E">
                    <wp:simplePos x="0" y="0"/>
                    <wp:positionH relativeFrom="column">
                      <wp:posOffset>-44685</wp:posOffset>
                    </wp:positionH>
                    <wp:positionV relativeFrom="paragraph">
                      <wp:posOffset>7044</wp:posOffset>
                    </wp:positionV>
                    <wp:extent cx="6139726" cy="0"/>
                    <wp:effectExtent l="0" t="0" r="33020" b="19050"/>
                    <wp:wrapNone/>
                    <wp:docPr id="4" name="Gerader Verbinde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139726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8CBD3A"/>
                              </a:solidFill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231DF3" id="Gerader Verbinde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.55pt" to="479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" strokecolor="#8cbd3a">
                    <v:stroke joinstyle="miter"/>
                  </v:line>
                </w:pict>
              </mc:Fallback>
            </mc:AlternateContent>
          </w:r>
        </w:p>
      </w:tc>
      <w:tc>
        <w:tcPr>
          <w:tcW w:w="2410" w:type="dxa"/>
        </w:tcPr>
        <w:p w14:paraId="54B0E487" w14:textId="77777777" w:rsidR="002C66E7" w:rsidRPr="003217C8" w:rsidRDefault="002C66E7" w:rsidP="002C66E7">
          <w:pPr>
            <w:ind w:right="86"/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</w:pPr>
        </w:p>
      </w:tc>
      <w:tc>
        <w:tcPr>
          <w:tcW w:w="2410" w:type="dxa"/>
          <w:gridSpan w:val="2"/>
        </w:tcPr>
        <w:p w14:paraId="213BF9AB" w14:textId="77777777" w:rsidR="002C66E7" w:rsidRPr="002C66E7" w:rsidRDefault="002C66E7" w:rsidP="00CC1CC3">
          <w:pPr>
            <w:ind w:right="86"/>
            <w:jc w:val="right"/>
            <w:rPr>
              <w:rFonts w:ascii="Arial" w:hAnsi="Arial" w:cs="Arial"/>
              <w:bCs/>
              <w:sz w:val="16"/>
              <w:szCs w:val="16"/>
              <w:lang w:val="fr-FR"/>
            </w:rPr>
          </w:pPr>
        </w:p>
      </w:tc>
    </w:tr>
  </w:tbl>
  <w:p w14:paraId="5107E7D4" w14:textId="77777777" w:rsidR="00C0026B" w:rsidRDefault="00C0026B" w:rsidP="00F920F9">
    <w:pPr>
      <w:pStyle w:val="Kopfzeile"/>
      <w:rPr>
        <w:rFonts w:ascii="Arial" w:hAnsi="Arial" w:cs="Arial"/>
        <w:sz w:val="16"/>
        <w:szCs w:val="16"/>
        <w:lang w:val="fr-FR"/>
      </w:rPr>
    </w:pPr>
  </w:p>
  <w:p w14:paraId="3755856F" w14:textId="77777777" w:rsidR="00F920F9" w:rsidRPr="002C66E7" w:rsidRDefault="00F920F9" w:rsidP="00F920F9">
    <w:pPr>
      <w:pStyle w:val="Kopfzeile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8AD"/>
    <w:multiLevelType w:val="hybridMultilevel"/>
    <w:tmpl w:val="59DCB1E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34258"/>
    <w:multiLevelType w:val="multilevel"/>
    <w:tmpl w:val="EAA41CA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4C78"/>
    <w:multiLevelType w:val="hybridMultilevel"/>
    <w:tmpl w:val="CAF495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26"/>
    <w:multiLevelType w:val="hybridMultilevel"/>
    <w:tmpl w:val="8BC23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20D1"/>
    <w:multiLevelType w:val="hybridMultilevel"/>
    <w:tmpl w:val="36A0F1C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BB6B40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28F9"/>
    <w:multiLevelType w:val="hybridMultilevel"/>
    <w:tmpl w:val="0F069626"/>
    <w:lvl w:ilvl="0" w:tplc="6BB6B4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53C56"/>
    <w:multiLevelType w:val="hybridMultilevel"/>
    <w:tmpl w:val="871CD16E"/>
    <w:lvl w:ilvl="0" w:tplc="74F08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07B0"/>
    <w:multiLevelType w:val="multilevel"/>
    <w:tmpl w:val="1F4276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AA6C47"/>
    <w:multiLevelType w:val="hybridMultilevel"/>
    <w:tmpl w:val="55B4764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54A84"/>
    <w:multiLevelType w:val="hybridMultilevel"/>
    <w:tmpl w:val="DEC254C4"/>
    <w:lvl w:ilvl="0" w:tplc="7AA6D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A4BC6"/>
    <w:multiLevelType w:val="hybridMultilevel"/>
    <w:tmpl w:val="4D088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C46"/>
    <w:multiLevelType w:val="hybridMultilevel"/>
    <w:tmpl w:val="872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F4A68"/>
    <w:multiLevelType w:val="multilevel"/>
    <w:tmpl w:val="52FCE81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F5531F"/>
    <w:multiLevelType w:val="hybridMultilevel"/>
    <w:tmpl w:val="3630489A"/>
    <w:lvl w:ilvl="0" w:tplc="6BB6B40A">
      <w:start w:val="1"/>
      <w:numFmt w:val="bullet"/>
      <w:lvlText w:val="-"/>
      <w:lvlJc w:val="left"/>
      <w:pPr>
        <w:ind w:left="203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30E801AD"/>
    <w:multiLevelType w:val="hybridMultilevel"/>
    <w:tmpl w:val="04B4E94E"/>
    <w:lvl w:ilvl="0" w:tplc="6BB6B40A">
      <w:start w:val="1"/>
      <w:numFmt w:val="bullet"/>
      <w:lvlText w:val="-"/>
      <w:lvlJc w:val="left"/>
      <w:pPr>
        <w:ind w:left="117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36C30B66"/>
    <w:multiLevelType w:val="hybridMultilevel"/>
    <w:tmpl w:val="D89A2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E7A99"/>
    <w:multiLevelType w:val="hybridMultilevel"/>
    <w:tmpl w:val="04A6929C"/>
    <w:lvl w:ilvl="0" w:tplc="6BB6B40A">
      <w:start w:val="1"/>
      <w:numFmt w:val="bullet"/>
      <w:lvlText w:val="-"/>
      <w:lvlJc w:val="left"/>
      <w:pPr>
        <w:ind w:left="89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3A8E225C"/>
    <w:multiLevelType w:val="multilevel"/>
    <w:tmpl w:val="F3B87F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6D0403"/>
    <w:multiLevelType w:val="hybridMultilevel"/>
    <w:tmpl w:val="D2360A46"/>
    <w:lvl w:ilvl="0" w:tplc="E0663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27293"/>
    <w:multiLevelType w:val="hybridMultilevel"/>
    <w:tmpl w:val="60840256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41CF6873"/>
    <w:multiLevelType w:val="hybridMultilevel"/>
    <w:tmpl w:val="9A0C3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61C16"/>
    <w:multiLevelType w:val="hybridMultilevel"/>
    <w:tmpl w:val="03F2D508"/>
    <w:lvl w:ilvl="0" w:tplc="173C9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4397"/>
    <w:multiLevelType w:val="multilevel"/>
    <w:tmpl w:val="57A4B4B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277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34E79"/>
    <w:multiLevelType w:val="hybridMultilevel"/>
    <w:tmpl w:val="5C00C5E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8F21423"/>
    <w:multiLevelType w:val="multilevel"/>
    <w:tmpl w:val="4D4CA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MS Mincho" w:hAnsi="Cambria" w:cs="Cambr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1A498F"/>
    <w:multiLevelType w:val="hybridMultilevel"/>
    <w:tmpl w:val="481A81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35D7F"/>
    <w:multiLevelType w:val="hybridMultilevel"/>
    <w:tmpl w:val="574C9628"/>
    <w:lvl w:ilvl="0" w:tplc="6BB6B40A">
      <w:start w:val="1"/>
      <w:numFmt w:val="bullet"/>
      <w:lvlText w:val="-"/>
      <w:lvlJc w:val="left"/>
      <w:pPr>
        <w:ind w:left="16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 w15:restartNumberingAfterBreak="0">
    <w:nsid w:val="66C31918"/>
    <w:multiLevelType w:val="hybridMultilevel"/>
    <w:tmpl w:val="B836970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706ED"/>
    <w:multiLevelType w:val="hybridMultilevel"/>
    <w:tmpl w:val="A5CC2FB6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DC976CD"/>
    <w:multiLevelType w:val="multilevel"/>
    <w:tmpl w:val="AEA8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253147"/>
    <w:multiLevelType w:val="hybridMultilevel"/>
    <w:tmpl w:val="3A229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A066F"/>
    <w:multiLevelType w:val="hybridMultilevel"/>
    <w:tmpl w:val="1F569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1778C"/>
    <w:multiLevelType w:val="hybridMultilevel"/>
    <w:tmpl w:val="1D8CD70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3EA2558"/>
    <w:multiLevelType w:val="multilevel"/>
    <w:tmpl w:val="614291DA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7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402535E"/>
    <w:multiLevelType w:val="hybridMultilevel"/>
    <w:tmpl w:val="20AE24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146AB"/>
    <w:multiLevelType w:val="hybridMultilevel"/>
    <w:tmpl w:val="85C42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A3F8B"/>
    <w:multiLevelType w:val="hybridMultilevel"/>
    <w:tmpl w:val="ECFE7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1851"/>
    <w:multiLevelType w:val="hybridMultilevel"/>
    <w:tmpl w:val="117E773C"/>
    <w:lvl w:ilvl="0" w:tplc="6BB6B40A">
      <w:start w:val="1"/>
      <w:numFmt w:val="bullet"/>
      <w:lvlText w:val="-"/>
      <w:lvlJc w:val="left"/>
      <w:pPr>
        <w:ind w:left="203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38" w15:restartNumberingAfterBreak="0">
    <w:nsid w:val="79D10C6D"/>
    <w:multiLevelType w:val="hybridMultilevel"/>
    <w:tmpl w:val="A7748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875948"/>
    <w:multiLevelType w:val="hybridMultilevel"/>
    <w:tmpl w:val="F372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258652">
    <w:abstractNumId w:val="21"/>
  </w:num>
  <w:num w:numId="2" w16cid:durableId="1911428135">
    <w:abstractNumId w:val="9"/>
  </w:num>
  <w:num w:numId="3" w16cid:durableId="377826794">
    <w:abstractNumId w:val="6"/>
  </w:num>
  <w:num w:numId="4" w16cid:durableId="884371154">
    <w:abstractNumId w:val="2"/>
  </w:num>
  <w:num w:numId="5" w16cid:durableId="1233851368">
    <w:abstractNumId w:val="16"/>
  </w:num>
  <w:num w:numId="6" w16cid:durableId="1980378514">
    <w:abstractNumId w:val="20"/>
  </w:num>
  <w:num w:numId="7" w16cid:durableId="143552377">
    <w:abstractNumId w:val="14"/>
  </w:num>
  <w:num w:numId="8" w16cid:durableId="1365905732">
    <w:abstractNumId w:val="35"/>
  </w:num>
  <w:num w:numId="9" w16cid:durableId="87116345">
    <w:abstractNumId w:val="39"/>
  </w:num>
  <w:num w:numId="10" w16cid:durableId="1724864524">
    <w:abstractNumId w:val="29"/>
  </w:num>
  <w:num w:numId="11" w16cid:durableId="798494947">
    <w:abstractNumId w:val="22"/>
  </w:num>
  <w:num w:numId="12" w16cid:durableId="1734306916">
    <w:abstractNumId w:val="7"/>
  </w:num>
  <w:num w:numId="13" w16cid:durableId="2127383042">
    <w:abstractNumId w:val="12"/>
  </w:num>
  <w:num w:numId="14" w16cid:durableId="1756241912">
    <w:abstractNumId w:val="27"/>
  </w:num>
  <w:num w:numId="15" w16cid:durableId="1872566081">
    <w:abstractNumId w:val="24"/>
  </w:num>
  <w:num w:numId="16" w16cid:durableId="903491466">
    <w:abstractNumId w:val="17"/>
  </w:num>
  <w:num w:numId="17" w16cid:durableId="1377121433">
    <w:abstractNumId w:val="33"/>
  </w:num>
  <w:num w:numId="18" w16cid:durableId="1877042248">
    <w:abstractNumId w:val="0"/>
  </w:num>
  <w:num w:numId="19" w16cid:durableId="1063724121">
    <w:abstractNumId w:val="8"/>
  </w:num>
  <w:num w:numId="20" w16cid:durableId="1838301167">
    <w:abstractNumId w:val="23"/>
  </w:num>
  <w:num w:numId="21" w16cid:durableId="1466697110">
    <w:abstractNumId w:val="10"/>
  </w:num>
  <w:num w:numId="22" w16cid:durableId="2067602297">
    <w:abstractNumId w:val="4"/>
  </w:num>
  <w:num w:numId="23" w16cid:durableId="1124349132">
    <w:abstractNumId w:val="25"/>
  </w:num>
  <w:num w:numId="24" w16cid:durableId="1222985008">
    <w:abstractNumId w:val="28"/>
  </w:num>
  <w:num w:numId="25" w16cid:durableId="325131414">
    <w:abstractNumId w:val="11"/>
  </w:num>
  <w:num w:numId="26" w16cid:durableId="102042164">
    <w:abstractNumId w:val="15"/>
  </w:num>
  <w:num w:numId="27" w16cid:durableId="1280065245">
    <w:abstractNumId w:val="30"/>
  </w:num>
  <w:num w:numId="28" w16cid:durableId="2126385615">
    <w:abstractNumId w:val="26"/>
  </w:num>
  <w:num w:numId="29" w16cid:durableId="1811358348">
    <w:abstractNumId w:val="34"/>
  </w:num>
  <w:num w:numId="30" w16cid:durableId="1124889761">
    <w:abstractNumId w:val="31"/>
  </w:num>
  <w:num w:numId="31" w16cid:durableId="680814940">
    <w:abstractNumId w:val="32"/>
  </w:num>
  <w:num w:numId="32" w16cid:durableId="1217006089">
    <w:abstractNumId w:val="36"/>
  </w:num>
  <w:num w:numId="33" w16cid:durableId="1985112929">
    <w:abstractNumId w:val="5"/>
  </w:num>
  <w:num w:numId="34" w16cid:durableId="513691344">
    <w:abstractNumId w:val="19"/>
  </w:num>
  <w:num w:numId="35" w16cid:durableId="2111660041">
    <w:abstractNumId w:val="3"/>
  </w:num>
  <w:num w:numId="36" w16cid:durableId="246573141">
    <w:abstractNumId w:val="13"/>
  </w:num>
  <w:num w:numId="37" w16cid:durableId="755903533">
    <w:abstractNumId w:val="38"/>
  </w:num>
  <w:num w:numId="38" w16cid:durableId="2111972024">
    <w:abstractNumId w:val="37"/>
  </w:num>
  <w:num w:numId="39" w16cid:durableId="196745052">
    <w:abstractNumId w:val="1"/>
  </w:num>
  <w:num w:numId="40" w16cid:durableId="11999012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9"/>
    <w:rsid w:val="000034FD"/>
    <w:rsid w:val="00010842"/>
    <w:rsid w:val="00022471"/>
    <w:rsid w:val="00022A03"/>
    <w:rsid w:val="00041D50"/>
    <w:rsid w:val="00047F3E"/>
    <w:rsid w:val="000A0A28"/>
    <w:rsid w:val="000B0514"/>
    <w:rsid w:val="000F1A31"/>
    <w:rsid w:val="000F3FB1"/>
    <w:rsid w:val="000F511A"/>
    <w:rsid w:val="00107303"/>
    <w:rsid w:val="0011251C"/>
    <w:rsid w:val="00120CC2"/>
    <w:rsid w:val="0012155D"/>
    <w:rsid w:val="00142674"/>
    <w:rsid w:val="00143226"/>
    <w:rsid w:val="00157209"/>
    <w:rsid w:val="00191038"/>
    <w:rsid w:val="001952A9"/>
    <w:rsid w:val="00197FC5"/>
    <w:rsid w:val="001A0860"/>
    <w:rsid w:val="001A1FBE"/>
    <w:rsid w:val="001B664A"/>
    <w:rsid w:val="001C1E3B"/>
    <w:rsid w:val="001C313B"/>
    <w:rsid w:val="001C362F"/>
    <w:rsid w:val="001C6C99"/>
    <w:rsid w:val="001D0B40"/>
    <w:rsid w:val="001D3250"/>
    <w:rsid w:val="001F04A8"/>
    <w:rsid w:val="001F4B4A"/>
    <w:rsid w:val="002022F2"/>
    <w:rsid w:val="00205EF8"/>
    <w:rsid w:val="00235D45"/>
    <w:rsid w:val="00265345"/>
    <w:rsid w:val="00266BC9"/>
    <w:rsid w:val="00282324"/>
    <w:rsid w:val="002966C5"/>
    <w:rsid w:val="002A29CB"/>
    <w:rsid w:val="002A5DAE"/>
    <w:rsid w:val="002C0D08"/>
    <w:rsid w:val="002C3BA7"/>
    <w:rsid w:val="002C66E7"/>
    <w:rsid w:val="002D6F17"/>
    <w:rsid w:val="002E13A9"/>
    <w:rsid w:val="002E6371"/>
    <w:rsid w:val="002F01E5"/>
    <w:rsid w:val="002F572C"/>
    <w:rsid w:val="002F77A5"/>
    <w:rsid w:val="003025C5"/>
    <w:rsid w:val="00307323"/>
    <w:rsid w:val="00310EC2"/>
    <w:rsid w:val="003217C8"/>
    <w:rsid w:val="00321A3E"/>
    <w:rsid w:val="0033375F"/>
    <w:rsid w:val="00347F8A"/>
    <w:rsid w:val="0035164D"/>
    <w:rsid w:val="00352E70"/>
    <w:rsid w:val="00393598"/>
    <w:rsid w:val="003B2952"/>
    <w:rsid w:val="003C7CF2"/>
    <w:rsid w:val="003D0CE9"/>
    <w:rsid w:val="003D5799"/>
    <w:rsid w:val="003D6C85"/>
    <w:rsid w:val="003E0339"/>
    <w:rsid w:val="003E1CD5"/>
    <w:rsid w:val="003E793F"/>
    <w:rsid w:val="003F340C"/>
    <w:rsid w:val="00402FEC"/>
    <w:rsid w:val="004177B4"/>
    <w:rsid w:val="00425419"/>
    <w:rsid w:val="0045726F"/>
    <w:rsid w:val="004653CF"/>
    <w:rsid w:val="004A25C0"/>
    <w:rsid w:val="004A634B"/>
    <w:rsid w:val="004C658B"/>
    <w:rsid w:val="004C79D1"/>
    <w:rsid w:val="004D7CB8"/>
    <w:rsid w:val="004E6096"/>
    <w:rsid w:val="00505CB0"/>
    <w:rsid w:val="005071D5"/>
    <w:rsid w:val="00514FEC"/>
    <w:rsid w:val="005212D3"/>
    <w:rsid w:val="00534D30"/>
    <w:rsid w:val="0054708B"/>
    <w:rsid w:val="00553A7D"/>
    <w:rsid w:val="00562FB9"/>
    <w:rsid w:val="005651CF"/>
    <w:rsid w:val="00567608"/>
    <w:rsid w:val="005712CD"/>
    <w:rsid w:val="00573EC1"/>
    <w:rsid w:val="005A36ED"/>
    <w:rsid w:val="005C1FF5"/>
    <w:rsid w:val="005C254A"/>
    <w:rsid w:val="005D392F"/>
    <w:rsid w:val="005D4574"/>
    <w:rsid w:val="005F6422"/>
    <w:rsid w:val="006025B1"/>
    <w:rsid w:val="00611011"/>
    <w:rsid w:val="00615D9B"/>
    <w:rsid w:val="006263CF"/>
    <w:rsid w:val="006344AF"/>
    <w:rsid w:val="00635468"/>
    <w:rsid w:val="00684A31"/>
    <w:rsid w:val="006B32F2"/>
    <w:rsid w:val="006C62A3"/>
    <w:rsid w:val="006D1A39"/>
    <w:rsid w:val="006D1EDF"/>
    <w:rsid w:val="006E797C"/>
    <w:rsid w:val="006F2967"/>
    <w:rsid w:val="00707C2E"/>
    <w:rsid w:val="00716DDE"/>
    <w:rsid w:val="00724ADB"/>
    <w:rsid w:val="0073077D"/>
    <w:rsid w:val="00744175"/>
    <w:rsid w:val="00752E31"/>
    <w:rsid w:val="00754841"/>
    <w:rsid w:val="007553F7"/>
    <w:rsid w:val="00760C42"/>
    <w:rsid w:val="00761FFB"/>
    <w:rsid w:val="007660CF"/>
    <w:rsid w:val="007A60B5"/>
    <w:rsid w:val="007D66CD"/>
    <w:rsid w:val="007F03F4"/>
    <w:rsid w:val="00803DCB"/>
    <w:rsid w:val="00805BDB"/>
    <w:rsid w:val="00836ADD"/>
    <w:rsid w:val="00837DF7"/>
    <w:rsid w:val="008409F6"/>
    <w:rsid w:val="00841F33"/>
    <w:rsid w:val="00857E13"/>
    <w:rsid w:val="008642C3"/>
    <w:rsid w:val="008753C8"/>
    <w:rsid w:val="00886F19"/>
    <w:rsid w:val="008915E4"/>
    <w:rsid w:val="008940CA"/>
    <w:rsid w:val="008B1DDA"/>
    <w:rsid w:val="0090778C"/>
    <w:rsid w:val="00910545"/>
    <w:rsid w:val="00911E71"/>
    <w:rsid w:val="00917D6A"/>
    <w:rsid w:val="0092533E"/>
    <w:rsid w:val="00955246"/>
    <w:rsid w:val="00961C82"/>
    <w:rsid w:val="0098127E"/>
    <w:rsid w:val="009A3DA2"/>
    <w:rsid w:val="009C07EC"/>
    <w:rsid w:val="009C2087"/>
    <w:rsid w:val="009F088F"/>
    <w:rsid w:val="009F1455"/>
    <w:rsid w:val="009F46B6"/>
    <w:rsid w:val="00A12E64"/>
    <w:rsid w:val="00A24912"/>
    <w:rsid w:val="00A308AC"/>
    <w:rsid w:val="00A33E15"/>
    <w:rsid w:val="00A51E67"/>
    <w:rsid w:val="00A545BF"/>
    <w:rsid w:val="00A856ED"/>
    <w:rsid w:val="00A87333"/>
    <w:rsid w:val="00AB02E4"/>
    <w:rsid w:val="00AD553D"/>
    <w:rsid w:val="00AF4D99"/>
    <w:rsid w:val="00AF7D62"/>
    <w:rsid w:val="00B062F2"/>
    <w:rsid w:val="00B2542C"/>
    <w:rsid w:val="00B40CAF"/>
    <w:rsid w:val="00B52F7D"/>
    <w:rsid w:val="00B65559"/>
    <w:rsid w:val="00B97BE1"/>
    <w:rsid w:val="00BA2230"/>
    <w:rsid w:val="00BE33A2"/>
    <w:rsid w:val="00C0026B"/>
    <w:rsid w:val="00C05844"/>
    <w:rsid w:val="00C1253C"/>
    <w:rsid w:val="00C21DA7"/>
    <w:rsid w:val="00C22731"/>
    <w:rsid w:val="00C251B8"/>
    <w:rsid w:val="00C304E5"/>
    <w:rsid w:val="00C4451A"/>
    <w:rsid w:val="00C575FF"/>
    <w:rsid w:val="00C772E8"/>
    <w:rsid w:val="00C964A1"/>
    <w:rsid w:val="00CA12E6"/>
    <w:rsid w:val="00CA63B8"/>
    <w:rsid w:val="00CB0281"/>
    <w:rsid w:val="00CB11EC"/>
    <w:rsid w:val="00CB1F66"/>
    <w:rsid w:val="00CB4AAE"/>
    <w:rsid w:val="00CC1CC3"/>
    <w:rsid w:val="00CD3F41"/>
    <w:rsid w:val="00CD4D43"/>
    <w:rsid w:val="00CE5723"/>
    <w:rsid w:val="00CF5342"/>
    <w:rsid w:val="00D17677"/>
    <w:rsid w:val="00D218C9"/>
    <w:rsid w:val="00D33F09"/>
    <w:rsid w:val="00D3596A"/>
    <w:rsid w:val="00D35DA9"/>
    <w:rsid w:val="00D47E0A"/>
    <w:rsid w:val="00D5105E"/>
    <w:rsid w:val="00D87D0D"/>
    <w:rsid w:val="00D96909"/>
    <w:rsid w:val="00DC51F9"/>
    <w:rsid w:val="00DD0749"/>
    <w:rsid w:val="00DE6E91"/>
    <w:rsid w:val="00DF3FE2"/>
    <w:rsid w:val="00E04724"/>
    <w:rsid w:val="00E06F3B"/>
    <w:rsid w:val="00E104D3"/>
    <w:rsid w:val="00E153BA"/>
    <w:rsid w:val="00E26DBC"/>
    <w:rsid w:val="00E41827"/>
    <w:rsid w:val="00E47352"/>
    <w:rsid w:val="00E50C13"/>
    <w:rsid w:val="00E567B5"/>
    <w:rsid w:val="00E86B2B"/>
    <w:rsid w:val="00ED4524"/>
    <w:rsid w:val="00EE0CF0"/>
    <w:rsid w:val="00EF3E67"/>
    <w:rsid w:val="00EF42A2"/>
    <w:rsid w:val="00F01F1A"/>
    <w:rsid w:val="00F04B93"/>
    <w:rsid w:val="00F17CA0"/>
    <w:rsid w:val="00F23FB7"/>
    <w:rsid w:val="00F305C9"/>
    <w:rsid w:val="00F326F7"/>
    <w:rsid w:val="00F4206B"/>
    <w:rsid w:val="00F44923"/>
    <w:rsid w:val="00F469D7"/>
    <w:rsid w:val="00F50702"/>
    <w:rsid w:val="00F7178E"/>
    <w:rsid w:val="00F920F9"/>
    <w:rsid w:val="00F94533"/>
    <w:rsid w:val="00FA6291"/>
    <w:rsid w:val="00FC1B33"/>
    <w:rsid w:val="00FD214A"/>
    <w:rsid w:val="00FD2AEB"/>
    <w:rsid w:val="00FD3DCB"/>
    <w:rsid w:val="00FD57D1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1394A"/>
  <w15:chartTrackingRefBased/>
  <w15:docId w15:val="{AE6681E5-F762-4890-BBFB-8CB2664A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CC1CC3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A3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A3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F01F1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041D50"/>
    <w:pPr>
      <w:autoSpaceDN w:val="0"/>
      <w:jc w:val="both"/>
      <w:textAlignment w:val="baseline"/>
    </w:pPr>
    <w:rPr>
      <w:kern w:val="3"/>
      <w:sz w:val="24"/>
    </w:rPr>
  </w:style>
  <w:style w:type="character" w:styleId="Fett">
    <w:name w:val="Strong"/>
    <w:basedOn w:val="Absatz-Standardschriftart"/>
    <w:uiPriority w:val="22"/>
    <w:qFormat/>
    <w:rsid w:val="00F920F9"/>
    <w:rPr>
      <w:b/>
      <w:bCs/>
    </w:rPr>
  </w:style>
  <w:style w:type="character" w:styleId="Hervorhebung">
    <w:name w:val="Emphasis"/>
    <w:basedOn w:val="Absatz-Standardschriftart"/>
    <w:uiPriority w:val="20"/>
    <w:qFormat/>
    <w:rsid w:val="0098127E"/>
    <w:rPr>
      <w:i/>
      <w:iCs/>
    </w:rPr>
  </w:style>
  <w:style w:type="paragraph" w:customStyle="1" w:styleId="Kopfzeile1">
    <w:name w:val="Kopfzeile1"/>
    <w:basedOn w:val="Standard"/>
    <w:uiPriority w:val="99"/>
    <w:rsid w:val="001B664A"/>
    <w:pPr>
      <w:suppressAutoHyphens/>
    </w:pPr>
    <w:rPr>
      <w:rFonts w:ascii="Cambria" w:eastAsia="MS Mincho" w:hAnsi="Cambria" w:cs="Cambria"/>
      <w:color w:val="00000A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5726F"/>
    <w:pPr>
      <w:spacing w:before="100" w:beforeAutospacing="1" w:after="100" w:afterAutospacing="1"/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F6422"/>
  </w:style>
  <w:style w:type="paragraph" w:styleId="KeinLeerraum">
    <w:name w:val="No Spacing"/>
    <w:uiPriority w:val="1"/>
    <w:qFormat/>
    <w:rsid w:val="00760C4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B65559"/>
  </w:style>
  <w:style w:type="paragraph" w:customStyle="1" w:styleId="Textkrper1">
    <w:name w:val="Textkörper1"/>
    <w:basedOn w:val="Standard"/>
    <w:rsid w:val="00611011"/>
    <w:pPr>
      <w:suppressAutoHyphens/>
      <w:spacing w:after="140" w:line="288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104D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48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841"/>
  </w:style>
  <w:style w:type="character" w:customStyle="1" w:styleId="KommentartextZchn">
    <w:name w:val="Kommentartext Zchn"/>
    <w:basedOn w:val="Absatz-Standardschriftart"/>
    <w:link w:val="Kommentartext"/>
    <w:uiPriority w:val="99"/>
    <w:rsid w:val="007548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8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gpustertal@pec.it" TargetMode="External"/><Relationship Id="rId2" Type="http://schemas.openxmlformats.org/officeDocument/2006/relationships/hyperlink" Target="mailto:info@rm-pustertal.eu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JNQ79VDZ\Briefvorlage%20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7C405F-ECD1-45E3-AE33-DB1D0DCD55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FE920B-7C0D-437B-B6FC-24FC9A9FD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84F7C-B9AF-420E-8038-5FAFDC0A0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F69E04-B671-41E9-8001-12F35EAE11B5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2017_2.dotx</Template>
  <TotalTime>0</TotalTime>
  <Pages>3</Pages>
  <Words>333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I-39030 Prettau, den</vt:lpstr>
    </vt:vector>
  </TitlesOfParts>
  <Company/>
  <LinksUpToDate>false</LinksUpToDate>
  <CharactersWithSpaces>2430</CharactersWithSpaces>
  <SharedDoc>false</SharedDoc>
  <HLinks>
    <vt:vector size="12" baseType="variant">
      <vt:variant>
        <vt:i4>1441919</vt:i4>
      </vt:variant>
      <vt:variant>
        <vt:i4>8</vt:i4>
      </vt:variant>
      <vt:variant>
        <vt:i4>0</vt:i4>
      </vt:variant>
      <vt:variant>
        <vt:i4>5</vt:i4>
      </vt:variant>
      <vt:variant>
        <vt:lpwstr>mailto:prettau.predoi@legalmail.it</vt:lpwstr>
      </vt:variant>
      <vt:variant>
        <vt:lpwstr/>
      </vt:variant>
      <vt:variant>
        <vt:i4>1048630</vt:i4>
      </vt:variant>
      <vt:variant>
        <vt:i4>5</vt:i4>
      </vt:variant>
      <vt:variant>
        <vt:i4>0</vt:i4>
      </vt:variant>
      <vt:variant>
        <vt:i4>5</vt:i4>
      </vt:variant>
      <vt:variant>
        <vt:lpwstr>mailto:info@prettau.it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Verena Gufler</cp:lastModifiedBy>
  <cp:revision>4</cp:revision>
  <cp:lastPrinted>2017-10-20T10:48:00Z</cp:lastPrinted>
  <dcterms:created xsi:type="dcterms:W3CDTF">2024-03-07T14:16:00Z</dcterms:created>
  <dcterms:modified xsi:type="dcterms:W3CDTF">2024-03-19T14:14:00Z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